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A884" w14:textId="0289BEA0" w:rsidR="00482624" w:rsidRPr="00920127" w:rsidRDefault="009A7FBE" w:rsidP="001F09A1">
      <w:pPr>
        <w:pStyle w:val="Title"/>
        <w:tabs>
          <w:tab w:val="clear" w:pos="0"/>
          <w:tab w:val="left" w:pos="-180"/>
        </w:tabs>
        <w:ind w:left="-180" w:hanging="90"/>
        <w:jc w:val="left"/>
        <w:rPr>
          <w:rFonts w:ascii="Arial" w:hAnsi="Arial" w:cs="Arial"/>
          <w:bCs/>
          <w:noProof/>
          <w:sz w:val="20"/>
          <w:szCs w:val="22"/>
          <w:lang w:eastAsia="en-CA"/>
        </w:rPr>
      </w:pPr>
      <w:r>
        <w:rPr>
          <w:noProof/>
        </w:rPr>
        <w:drawing>
          <wp:anchor distT="0" distB="0" distL="114300" distR="114300" simplePos="0" relativeHeight="251663360" behindDoc="0" locked="0" layoutInCell="1" allowOverlap="1" wp14:anchorId="7B2E9CC4" wp14:editId="6095ECD7">
            <wp:simplePos x="0" y="0"/>
            <wp:positionH relativeFrom="column">
              <wp:posOffset>-452887</wp:posOffset>
            </wp:positionH>
            <wp:positionV relativeFrom="paragraph">
              <wp:posOffset>-452887</wp:posOffset>
            </wp:positionV>
            <wp:extent cx="833887" cy="833887"/>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090" cy="838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val="0"/>
          <w:noProof/>
          <w:sz w:val="18"/>
          <w:lang w:eastAsia="en-CA"/>
        </w:rPr>
        <w:t xml:space="preserve">                  </w:t>
      </w:r>
      <w:r w:rsidRPr="00920127">
        <w:rPr>
          <w:rFonts w:ascii="Arial" w:hAnsi="Arial" w:cs="Arial"/>
          <w:bCs/>
          <w:noProof/>
          <w:sz w:val="20"/>
          <w:szCs w:val="22"/>
          <w:lang w:eastAsia="en-CA"/>
        </w:rPr>
        <w:t>College of Science</w:t>
      </w:r>
    </w:p>
    <w:p w14:paraId="0CFADE4A" w14:textId="2C187A62" w:rsidR="00920127" w:rsidRPr="00920127" w:rsidRDefault="00920127" w:rsidP="001F09A1">
      <w:pPr>
        <w:pStyle w:val="Title"/>
        <w:tabs>
          <w:tab w:val="clear" w:pos="0"/>
          <w:tab w:val="left" w:pos="-180"/>
        </w:tabs>
        <w:ind w:left="-180" w:hanging="90"/>
        <w:jc w:val="left"/>
        <w:rPr>
          <w:bCs/>
          <w:sz w:val="24"/>
          <w:szCs w:val="22"/>
        </w:rPr>
      </w:pPr>
      <w:r w:rsidRPr="00920127">
        <w:rPr>
          <w:rFonts w:ascii="Arial" w:hAnsi="Arial" w:cs="Arial"/>
          <w:bCs/>
          <w:noProof/>
          <w:sz w:val="20"/>
          <w:szCs w:val="22"/>
          <w:lang w:eastAsia="en-CA"/>
        </w:rPr>
        <w:t xml:space="preserve">                University of Baghdad</w:t>
      </w:r>
    </w:p>
    <w:p w14:paraId="7D8CC0A4" w14:textId="77777777" w:rsidR="001F09A1" w:rsidRPr="00546A5A" w:rsidRDefault="001F09A1" w:rsidP="001F09A1">
      <w:pPr>
        <w:pStyle w:val="Title"/>
        <w:tabs>
          <w:tab w:val="clear" w:pos="0"/>
          <w:tab w:val="left" w:pos="-180"/>
        </w:tabs>
        <w:ind w:left="-180" w:hanging="90"/>
        <w:jc w:val="left"/>
      </w:pPr>
    </w:p>
    <w:p w14:paraId="1BC75AFA" w14:textId="25FC879B" w:rsidR="009B2921" w:rsidRPr="00482624" w:rsidRDefault="00482624" w:rsidP="00482624">
      <w:pPr>
        <w:pStyle w:val="Title"/>
        <w:tabs>
          <w:tab w:val="clear" w:pos="0"/>
          <w:tab w:val="left" w:pos="-180"/>
        </w:tabs>
        <w:ind w:left="-180" w:hanging="90"/>
        <w:rPr>
          <w:rFonts w:ascii="Arial" w:hAnsi="Arial" w:cs="Arial"/>
          <w:b w:val="0"/>
          <w:sz w:val="18"/>
        </w:rPr>
      </w:pPr>
      <w:r>
        <w:rPr>
          <w:rFonts w:ascii="Arial" w:hAnsi="Arial" w:cs="Arial"/>
          <w:b w:val="0"/>
          <w:sz w:val="18"/>
        </w:rPr>
        <w:t xml:space="preserve">                  </w:t>
      </w:r>
    </w:p>
    <w:p w14:paraId="07D823D8" w14:textId="77777777" w:rsidR="00964A1D" w:rsidRDefault="00964A1D">
      <w:pPr>
        <w:pStyle w:val="Title"/>
        <w:tabs>
          <w:tab w:val="clear" w:pos="0"/>
          <w:tab w:val="left" w:pos="-180"/>
        </w:tabs>
        <w:ind w:left="-180" w:hanging="90"/>
        <w:rPr>
          <w:rFonts w:asciiTheme="minorBidi" w:hAnsiTheme="minorBidi" w:cstheme="minorBidi"/>
          <w:sz w:val="32"/>
          <w:szCs w:val="32"/>
        </w:rPr>
      </w:pPr>
    </w:p>
    <w:p w14:paraId="49F9E4FD" w14:textId="06FBE04A" w:rsidR="005E5EBB" w:rsidRPr="008615DF" w:rsidRDefault="005711CF">
      <w:pPr>
        <w:pStyle w:val="Title"/>
        <w:tabs>
          <w:tab w:val="clear" w:pos="0"/>
          <w:tab w:val="left" w:pos="-180"/>
        </w:tabs>
        <w:ind w:left="-180" w:hanging="90"/>
        <w:rPr>
          <w:rFonts w:asciiTheme="minorBidi" w:hAnsiTheme="minorBidi" w:cstheme="minorBidi"/>
          <w:sz w:val="32"/>
          <w:szCs w:val="32"/>
        </w:rPr>
      </w:pPr>
      <w:r w:rsidRPr="008615DF">
        <w:rPr>
          <w:rFonts w:asciiTheme="minorBidi" w:hAnsiTheme="minorBidi" w:cstheme="minorBidi"/>
          <w:sz w:val="32"/>
          <w:szCs w:val="32"/>
        </w:rPr>
        <w:t>Application for Biomedical Research Ethics Review</w:t>
      </w:r>
    </w:p>
    <w:p w14:paraId="12D29248" w14:textId="77777777" w:rsidR="00444363" w:rsidRPr="00546A5A" w:rsidRDefault="00444363" w:rsidP="00444363">
      <w:pPr>
        <w:pStyle w:val="Title"/>
        <w:tabs>
          <w:tab w:val="clear" w:pos="0"/>
          <w:tab w:val="left" w:pos="-180"/>
        </w:tabs>
        <w:jc w:val="left"/>
        <w:rPr>
          <w:rFonts w:ascii="Arial" w:hAnsi="Arial" w:cs="Arial"/>
          <w:sz w:val="24"/>
          <w:szCs w:val="24"/>
        </w:rPr>
      </w:pPr>
    </w:p>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5039"/>
        <w:gridCol w:w="5040"/>
      </w:tblGrid>
      <w:tr w:rsidR="00850F15" w:rsidRPr="00546A5A" w14:paraId="1D62409C" w14:textId="77777777" w:rsidTr="00BF666C">
        <w:tc>
          <w:tcPr>
            <w:tcW w:w="10651" w:type="dxa"/>
            <w:gridSpan w:val="3"/>
            <w:shd w:val="pct15" w:color="auto" w:fill="auto"/>
          </w:tcPr>
          <w:p w14:paraId="33429BDD" w14:textId="77777777"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rPr>
              <w:t xml:space="preserve">PART 1: </w:t>
            </w:r>
            <w:r w:rsidRPr="00546A5A">
              <w:rPr>
                <w:rFonts w:ascii="Arial" w:hAnsi="Arial" w:cs="Arial"/>
                <w:caps/>
              </w:rPr>
              <w:t>Identification</w:t>
            </w:r>
          </w:p>
        </w:tc>
      </w:tr>
      <w:tr w:rsidR="00850F15" w:rsidRPr="00546A5A" w14:paraId="1A9290C6" w14:textId="77777777" w:rsidTr="00BF666C">
        <w:tc>
          <w:tcPr>
            <w:tcW w:w="572" w:type="dxa"/>
            <w:shd w:val="clear" w:color="auto" w:fill="auto"/>
          </w:tcPr>
          <w:p w14:paraId="5D55538C"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p>
        </w:tc>
        <w:tc>
          <w:tcPr>
            <w:tcW w:w="10079" w:type="dxa"/>
            <w:gridSpan w:val="2"/>
            <w:shd w:val="clear" w:color="auto" w:fill="auto"/>
          </w:tcPr>
          <w:p w14:paraId="2D730883"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p>
          <w:bookmarkStart w:id="0" w:name="S1_1"/>
          <w:p w14:paraId="5B850EB8" w14:textId="604D08E0" w:rsidR="005711CF" w:rsidRPr="00BF666C" w:rsidRDefault="00BF5E41" w:rsidP="00BF666C">
            <w:pPr>
              <w:pStyle w:val="Title"/>
              <w:tabs>
                <w:tab w:val="clear" w:pos="0"/>
                <w:tab w:val="left" w:pos="-180"/>
              </w:tabs>
              <w:spacing w:line="360" w:lineRule="auto"/>
              <w:jc w:val="left"/>
              <w:rPr>
                <w:rFonts w:ascii="Verdana" w:hAnsi="Verdana" w:cs="Arial"/>
                <w:b w:val="0"/>
                <w:sz w:val="18"/>
                <w:szCs w:val="18"/>
              </w:rPr>
            </w:pPr>
            <w:r w:rsidRPr="00716DC3">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Pr="00716DC3">
              <w:rPr>
                <w:rFonts w:ascii="Verdana" w:hAnsi="Verdana" w:cs="Arial"/>
                <w:b w:val="0"/>
                <w:sz w:val="18"/>
                <w:szCs w:val="18"/>
              </w:rPr>
              <w:fldChar w:fldCharType="end"/>
            </w:r>
            <w:bookmarkEnd w:id="0"/>
          </w:p>
        </w:tc>
      </w:tr>
      <w:tr w:rsidR="00850F15" w:rsidRPr="00546A5A" w14:paraId="46853E58" w14:textId="77777777" w:rsidTr="00BF666C">
        <w:tc>
          <w:tcPr>
            <w:tcW w:w="572" w:type="dxa"/>
            <w:shd w:val="clear" w:color="auto" w:fill="auto"/>
          </w:tcPr>
          <w:p w14:paraId="03C8ACF0"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1.2</w:t>
            </w:r>
          </w:p>
        </w:tc>
        <w:tc>
          <w:tcPr>
            <w:tcW w:w="10079" w:type="dxa"/>
            <w:gridSpan w:val="2"/>
            <w:shd w:val="clear" w:color="auto" w:fill="auto"/>
          </w:tcPr>
          <w:p w14:paraId="449F1EB9" w14:textId="77777777"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Principal Investigator </w:t>
            </w:r>
          </w:p>
          <w:p w14:paraId="276A6724" w14:textId="77777777"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Full Name:</w:t>
            </w:r>
            <w:r w:rsidR="007B5E3A" w:rsidRPr="00546A5A">
              <w:rPr>
                <w:rFonts w:ascii="Arial" w:hAnsi="Arial" w:cs="Arial"/>
                <w:b w:val="0"/>
                <w:sz w:val="18"/>
                <w:szCs w:val="18"/>
              </w:rPr>
              <w:t xml:space="preserve"> </w:t>
            </w:r>
            <w:bookmarkStart w:id="1" w:name="S1_2"/>
            <w:r w:rsidR="00BF5E41" w:rsidRPr="00716DC3">
              <w:rPr>
                <w:rFonts w:ascii="Verdana" w:hAnsi="Verdana" w:cs="Arial"/>
                <w:b w:val="0"/>
                <w:sz w:val="18"/>
                <w:szCs w:val="18"/>
              </w:rPr>
              <w:fldChar w:fldCharType="begin">
                <w:ffData>
                  <w:name w:val="Text2"/>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1"/>
          </w:p>
          <w:p w14:paraId="3C4BE461" w14:textId="120320B6" w:rsidR="00202404" w:rsidRPr="00546A5A" w:rsidRDefault="00B4534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Email:</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4"/>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BF666C" w:rsidRPr="00546A5A" w14:paraId="63EBC173" w14:textId="77777777" w:rsidTr="00BF666C">
        <w:trPr>
          <w:trHeight w:val="584"/>
        </w:trPr>
        <w:tc>
          <w:tcPr>
            <w:tcW w:w="572" w:type="dxa"/>
            <w:vMerge w:val="restart"/>
            <w:shd w:val="clear" w:color="auto" w:fill="auto"/>
          </w:tcPr>
          <w:p w14:paraId="00B59F66" w14:textId="77777777" w:rsidR="00BF666C" w:rsidRPr="00546A5A" w:rsidRDefault="00BF666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1.3</w:t>
            </w:r>
          </w:p>
        </w:tc>
        <w:tc>
          <w:tcPr>
            <w:tcW w:w="10079" w:type="dxa"/>
            <w:gridSpan w:val="2"/>
            <w:tcBorders>
              <w:bottom w:val="single" w:sz="4" w:space="0" w:color="777777"/>
            </w:tcBorders>
            <w:shd w:val="clear" w:color="auto" w:fill="auto"/>
          </w:tcPr>
          <w:p w14:paraId="52B0AEF8" w14:textId="1D0A99AC" w:rsidR="00BF666C" w:rsidRPr="00546A5A" w:rsidRDefault="00BF666C"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Affiliation of Principal Investigator </w:t>
            </w:r>
          </w:p>
          <w:p w14:paraId="3B20C428" w14:textId="652EEBFA" w:rsidR="00BF666C"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fldChar w:fldCharType="end"/>
            </w:r>
          </w:p>
          <w:p w14:paraId="5F3552A9" w14:textId="31C058F0" w:rsidR="00BF666C" w:rsidRPr="00546A5A" w:rsidRDefault="00BF666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Position: </w:t>
            </w:r>
            <w:bookmarkStart w:id="2" w:name="S1_3"/>
            <w:r w:rsidRPr="00716DC3">
              <w:rPr>
                <w:rFonts w:ascii="Verdana" w:hAnsi="Verdana" w:cs="Arial"/>
                <w:b w:val="0"/>
                <w:sz w:val="18"/>
                <w:szCs w:val="18"/>
              </w:rPr>
              <w:fldChar w:fldCharType="begin">
                <w:ffData>
                  <w:name w:val="Text6"/>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bookmarkEnd w:id="2"/>
          </w:p>
          <w:p w14:paraId="6F31C8A8" w14:textId="59BA8FE3"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716DC3">
              <w:rPr>
                <w:rFonts w:ascii="Verdana" w:hAnsi="Verdana" w:cs="Arial"/>
                <w:b w:val="0"/>
                <w:sz w:val="18"/>
                <w:szCs w:val="18"/>
              </w:rPr>
              <w:fldChar w:fldCharType="begin">
                <w:ffData>
                  <w:name w:val="Text7"/>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tc>
      </w:tr>
      <w:tr w:rsidR="00BF666C" w:rsidRPr="00546A5A" w14:paraId="2863C682" w14:textId="77777777" w:rsidTr="00BF666C">
        <w:trPr>
          <w:trHeight w:val="292"/>
        </w:trPr>
        <w:tc>
          <w:tcPr>
            <w:tcW w:w="572" w:type="dxa"/>
            <w:vMerge/>
            <w:shd w:val="clear" w:color="auto" w:fill="auto"/>
          </w:tcPr>
          <w:p w14:paraId="25D60FDA"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p>
        </w:tc>
        <w:tc>
          <w:tcPr>
            <w:tcW w:w="10079" w:type="dxa"/>
            <w:gridSpan w:val="2"/>
            <w:tcBorders>
              <w:bottom w:val="single" w:sz="4" w:space="0" w:color="777777"/>
            </w:tcBorders>
            <w:shd w:val="clear" w:color="auto" w:fill="auto"/>
          </w:tcPr>
          <w:p w14:paraId="202AE36E" w14:textId="40D32719" w:rsidR="00BF666C" w:rsidRPr="00546A5A" w:rsidRDefault="00BF666C" w:rsidP="00BF666C">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If this is a student/graduate/resident project, please provide the following information:</w:t>
            </w:r>
            <w:r w:rsidRPr="00546A5A">
              <w:rPr>
                <w:rFonts w:ascii="Arial" w:hAnsi="Arial" w:cs="Arial"/>
                <w:b w:val="0"/>
                <w:sz w:val="18"/>
                <w:szCs w:val="18"/>
              </w:rPr>
              <w:t xml:space="preserve"> </w:t>
            </w:r>
          </w:p>
        </w:tc>
      </w:tr>
      <w:tr w:rsidR="00BF666C" w:rsidRPr="00546A5A" w14:paraId="2D3FF30C" w14:textId="77777777" w:rsidTr="00BF666C">
        <w:trPr>
          <w:trHeight w:val="292"/>
        </w:trPr>
        <w:tc>
          <w:tcPr>
            <w:tcW w:w="572" w:type="dxa"/>
            <w:vMerge/>
            <w:shd w:val="clear" w:color="auto" w:fill="auto"/>
          </w:tcPr>
          <w:p w14:paraId="37CF5A92"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p>
        </w:tc>
        <w:tc>
          <w:tcPr>
            <w:tcW w:w="5039" w:type="dxa"/>
            <w:tcBorders>
              <w:bottom w:val="single" w:sz="4" w:space="0" w:color="777777"/>
            </w:tcBorders>
            <w:shd w:val="clear" w:color="auto" w:fill="auto"/>
          </w:tcPr>
          <w:p w14:paraId="4124A54B" w14:textId="5553C151" w:rsidR="00BF666C" w:rsidRPr="00546A5A" w:rsidRDefault="00BF666C" w:rsidP="00BF666C">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 xml:space="preserve">a) Student Name: </w:t>
            </w:r>
            <w:r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tc>
        <w:tc>
          <w:tcPr>
            <w:tcW w:w="5040" w:type="dxa"/>
            <w:tcBorders>
              <w:bottom w:val="single" w:sz="4" w:space="0" w:color="777777"/>
            </w:tcBorders>
            <w:shd w:val="clear" w:color="auto" w:fill="auto"/>
          </w:tcPr>
          <w:p w14:paraId="28D27785" w14:textId="2F81EFCC" w:rsidR="00BF666C" w:rsidRPr="00546A5A" w:rsidRDefault="00BF666C" w:rsidP="00BF666C">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 xml:space="preserve">b) Supervisor Name: </w:t>
            </w:r>
            <w:r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tc>
      </w:tr>
      <w:tr w:rsidR="00BF666C" w:rsidRPr="00546A5A" w14:paraId="1BAEDBDB" w14:textId="77777777" w:rsidTr="00BF666C">
        <w:tc>
          <w:tcPr>
            <w:tcW w:w="572" w:type="dxa"/>
            <w:shd w:val="clear" w:color="auto" w:fill="auto"/>
          </w:tcPr>
          <w:p w14:paraId="21616C5C" w14:textId="5B7EC6F5"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4</w:t>
            </w:r>
          </w:p>
        </w:tc>
        <w:tc>
          <w:tcPr>
            <w:tcW w:w="10079" w:type="dxa"/>
            <w:gridSpan w:val="2"/>
            <w:tcBorders>
              <w:bottom w:val="single" w:sz="4" w:space="0" w:color="777777"/>
            </w:tcBorders>
            <w:shd w:val="clear" w:color="auto" w:fill="auto"/>
          </w:tcPr>
          <w:p w14:paraId="3186CE8E"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Research Site(s) where project will be carried out:</w:t>
            </w:r>
            <w:r w:rsidRPr="00546A5A">
              <w:rPr>
                <w:rFonts w:ascii="Arial" w:hAnsi="Arial" w:cs="Arial"/>
                <w:sz w:val="18"/>
                <w:szCs w:val="18"/>
                <w:vertAlign w:val="superscript"/>
              </w:rPr>
              <w:t xml:space="preserve"> </w:t>
            </w:r>
            <w:bookmarkStart w:id="3" w:name="S1_6"/>
            <w:r w:rsidRPr="00716DC3">
              <w:rPr>
                <w:rFonts w:ascii="Verdana" w:hAnsi="Verdana" w:cs="Arial"/>
                <w:b w:val="0"/>
                <w:sz w:val="18"/>
                <w:szCs w:val="18"/>
              </w:rPr>
              <w:fldChar w:fldCharType="begin">
                <w:ffData>
                  <w:name w:val="Text15"/>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bookmarkEnd w:id="3"/>
          </w:p>
        </w:tc>
      </w:tr>
      <w:tr w:rsidR="00BF666C" w:rsidRPr="00546A5A" w14:paraId="5F08EE1C" w14:textId="77777777" w:rsidTr="00BF666C">
        <w:tc>
          <w:tcPr>
            <w:tcW w:w="572" w:type="dxa"/>
            <w:shd w:val="clear" w:color="auto" w:fill="auto"/>
          </w:tcPr>
          <w:p w14:paraId="1E3511DD" w14:textId="00995265"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5</w:t>
            </w:r>
          </w:p>
        </w:tc>
        <w:tc>
          <w:tcPr>
            <w:tcW w:w="10079" w:type="dxa"/>
            <w:gridSpan w:val="2"/>
            <w:tcBorders>
              <w:bottom w:val="single" w:sz="4" w:space="0" w:color="C0C0C0"/>
            </w:tcBorders>
            <w:shd w:val="clear" w:color="auto" w:fill="auto"/>
          </w:tcPr>
          <w:p w14:paraId="74FB12B0" w14:textId="300ADCD0"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Proposed Project Period:</w:t>
            </w:r>
            <w:r w:rsidRPr="00546A5A">
              <w:rPr>
                <w:rFonts w:ascii="Arial" w:hAnsi="Arial" w:cs="Arial"/>
                <w:sz w:val="18"/>
                <w:szCs w:val="18"/>
                <w:vertAlign w:val="superscript"/>
              </w:rPr>
              <w:t xml:space="preserve"> </w:t>
            </w:r>
            <w:r w:rsidRPr="00546A5A">
              <w:rPr>
                <w:rFonts w:ascii="Arial" w:hAnsi="Arial" w:cs="Arial"/>
                <w:b w:val="0"/>
                <w:sz w:val="18"/>
                <w:szCs w:val="18"/>
              </w:rPr>
              <w:t>From</w:t>
            </w:r>
            <w:r w:rsidR="00D7236F">
              <w:rPr>
                <w:rFonts w:ascii="Arial" w:hAnsi="Arial" w:cs="Arial"/>
                <w:b w:val="0"/>
                <w:sz w:val="18"/>
                <w:szCs w:val="18"/>
              </w:rPr>
              <w:t xml:space="preserve">      </w:t>
            </w:r>
            <w:r w:rsidRPr="00546A5A">
              <w:rPr>
                <w:rFonts w:ascii="Arial" w:hAnsi="Arial" w:cs="Arial"/>
                <w:b w:val="0"/>
                <w:sz w:val="18"/>
                <w:szCs w:val="18"/>
              </w:rPr>
              <w:t xml:space="preserve"> </w:t>
            </w:r>
            <w:sdt>
              <w:sdtPr>
                <w:rPr>
                  <w:rFonts w:ascii="Arial" w:hAnsi="Arial" w:cs="Arial"/>
                  <w:b w:val="0"/>
                  <w:sz w:val="18"/>
                  <w:szCs w:val="18"/>
                </w:rPr>
                <w:id w:val="996154619"/>
                <w:placeholder>
                  <w:docPart w:val="3E6240B84FA4463AB43978715B922001"/>
                </w:placeholder>
                <w:showingPlcHdr/>
                <w:date>
                  <w:dateFormat w:val="dd/MM/yyyy"/>
                  <w:lid w:val="en-GB"/>
                  <w:storeMappedDataAs w:val="dateTime"/>
                  <w:calendar w:val="gregorian"/>
                </w:date>
              </w:sdtPr>
              <w:sdtEndPr/>
              <w:sdtContent>
                <w:r w:rsidR="00AB1697" w:rsidRPr="00AB1697">
                  <w:rPr>
                    <w:rStyle w:val="PlaceholderText"/>
                    <w:rFonts w:asciiTheme="minorHAnsi" w:hAnsiTheme="minorHAnsi" w:cstheme="minorHAnsi"/>
                    <w:b w:val="0"/>
                    <w:bCs/>
                  </w:rPr>
                  <w:t>Click or tap to enter a date.</w:t>
                </w:r>
              </w:sdtContent>
            </w:sdt>
            <w:r w:rsidR="00AB1697">
              <w:rPr>
                <w:rFonts w:ascii="Arial" w:hAnsi="Arial" w:cs="Arial"/>
                <w:b w:val="0"/>
                <w:sz w:val="18"/>
                <w:szCs w:val="18"/>
              </w:rPr>
              <w:t xml:space="preserve">  </w:t>
            </w:r>
            <w:r w:rsidR="00D7236F">
              <w:rPr>
                <w:rFonts w:ascii="Arial" w:hAnsi="Arial" w:cs="Arial"/>
                <w:b w:val="0"/>
                <w:sz w:val="18"/>
                <w:szCs w:val="18"/>
              </w:rPr>
              <w:t xml:space="preserve">    </w:t>
            </w:r>
            <w:r w:rsidR="00AB1697">
              <w:rPr>
                <w:rFonts w:ascii="Arial" w:hAnsi="Arial" w:cs="Arial"/>
                <w:b w:val="0"/>
                <w:sz w:val="18"/>
                <w:szCs w:val="18"/>
              </w:rPr>
              <w:t xml:space="preserve">  </w:t>
            </w:r>
            <w:r w:rsidRPr="00546A5A">
              <w:rPr>
                <w:rFonts w:ascii="Arial" w:hAnsi="Arial" w:cs="Arial"/>
                <w:b w:val="0"/>
                <w:sz w:val="18"/>
                <w:szCs w:val="18"/>
              </w:rPr>
              <w:t>To</w:t>
            </w:r>
            <w:r w:rsidR="00D7236F">
              <w:rPr>
                <w:rFonts w:ascii="Arial" w:hAnsi="Arial" w:cs="Arial"/>
                <w:b w:val="0"/>
                <w:sz w:val="18"/>
                <w:szCs w:val="18"/>
              </w:rPr>
              <w:t xml:space="preserve">            </w:t>
            </w:r>
            <w:r w:rsidRPr="00546A5A">
              <w:rPr>
                <w:rFonts w:ascii="Arial" w:hAnsi="Arial" w:cs="Arial"/>
                <w:b w:val="0"/>
                <w:sz w:val="18"/>
                <w:szCs w:val="18"/>
              </w:rPr>
              <w:t xml:space="preserve"> </w:t>
            </w:r>
            <w:sdt>
              <w:sdtPr>
                <w:rPr>
                  <w:rFonts w:ascii="Arial" w:hAnsi="Arial" w:cs="Arial"/>
                  <w:b w:val="0"/>
                  <w:sz w:val="18"/>
                  <w:szCs w:val="18"/>
                </w:rPr>
                <w:id w:val="2136295378"/>
                <w:placeholder>
                  <w:docPart w:val="B6C452A17E7C4C20A6E65AF25791CB22"/>
                </w:placeholder>
                <w:showingPlcHdr/>
                <w:date>
                  <w:dateFormat w:val="dd/MM/yyyy"/>
                  <w:lid w:val="en-GB"/>
                  <w:storeMappedDataAs w:val="dateTime"/>
                  <w:calendar w:val="gregorian"/>
                </w:date>
              </w:sdtPr>
              <w:sdtEndPr/>
              <w:sdtContent>
                <w:r w:rsidR="00AB1697" w:rsidRPr="00AB1697">
                  <w:rPr>
                    <w:rStyle w:val="PlaceholderText"/>
                    <w:rFonts w:asciiTheme="minorHAnsi" w:hAnsiTheme="minorHAnsi" w:cstheme="minorHAnsi"/>
                    <w:b w:val="0"/>
                    <w:bCs/>
                  </w:rPr>
                  <w:t>Click or tap to enter a date.</w:t>
                </w:r>
              </w:sdtContent>
            </w:sdt>
          </w:p>
        </w:tc>
      </w:tr>
      <w:tr w:rsidR="00BF666C" w:rsidRPr="00546A5A" w14:paraId="3544B46E" w14:textId="77777777" w:rsidTr="00BF666C">
        <w:tc>
          <w:tcPr>
            <w:tcW w:w="572" w:type="dxa"/>
            <w:shd w:val="clear" w:color="auto" w:fill="auto"/>
          </w:tcPr>
          <w:p w14:paraId="02CB05BD" w14:textId="6D248BB3"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6</w:t>
            </w:r>
          </w:p>
        </w:tc>
        <w:tc>
          <w:tcPr>
            <w:tcW w:w="10079" w:type="dxa"/>
            <w:gridSpan w:val="2"/>
            <w:tcBorders>
              <w:bottom w:val="single" w:sz="4" w:space="0" w:color="777777"/>
            </w:tcBorders>
            <w:shd w:val="clear" w:color="auto" w:fill="auto"/>
          </w:tcPr>
          <w:p w14:paraId="41A7E838" w14:textId="77777777"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iCs/>
                <w:sz w:val="18"/>
                <w:szCs w:val="18"/>
              </w:rPr>
              <w:t xml:space="preserve">Do you consider this project to involve: </w:t>
            </w:r>
          </w:p>
          <w:p w14:paraId="61848DE7" w14:textId="34CB169E" w:rsidR="00BF666C" w:rsidRPr="00546A5A" w:rsidRDefault="009F7CDC" w:rsidP="00BF666C">
            <w:pPr>
              <w:pStyle w:val="Title"/>
              <w:tabs>
                <w:tab w:val="clear" w:pos="0"/>
                <w:tab w:val="left" w:pos="-180"/>
              </w:tabs>
              <w:spacing w:line="360" w:lineRule="auto"/>
              <w:ind w:left="720"/>
              <w:jc w:val="left"/>
              <w:rPr>
                <w:rFonts w:ascii="Arial" w:hAnsi="Arial" w:cs="Arial"/>
                <w:b w:val="0"/>
                <w:sz w:val="18"/>
                <w:szCs w:val="18"/>
              </w:rPr>
            </w:pPr>
            <w:sdt>
              <w:sdtPr>
                <w:rPr>
                  <w:rFonts w:ascii="Arial" w:hAnsi="Arial" w:cs="Arial"/>
                  <w:sz w:val="24"/>
                  <w:szCs w:val="24"/>
                  <w:shd w:val="clear" w:color="auto" w:fill="BFBFBF" w:themeFill="background1" w:themeFillShade="BF"/>
                </w:rPr>
                <w:id w:val="-1266610684"/>
                <w14:checkbox>
                  <w14:checked w14:val="0"/>
                  <w14:checkedState w14:val="2612" w14:font="MS Gothic"/>
                  <w14:uncheckedState w14:val="2610" w14:font="MS Gothic"/>
                </w14:checkbox>
              </w:sdtPr>
              <w:sdtEndPr/>
              <w:sdtContent>
                <w:r w:rsidR="00D553E2">
                  <w:rPr>
                    <w:rFonts w:ascii="MS Gothic" w:eastAsia="MS Gothic" w:hAnsi="MS Gothic" w:cs="Arial" w:hint="eastAsia"/>
                    <w:sz w:val="24"/>
                    <w:szCs w:val="24"/>
                    <w:shd w:val="clear" w:color="auto" w:fill="BFBFBF" w:themeFill="background1" w:themeFillShade="BF"/>
                  </w:rPr>
                  <w:t>☐</w:t>
                </w:r>
              </w:sdtContent>
            </w:sdt>
            <w:r w:rsidR="00275252" w:rsidRPr="00546A5A">
              <w:rPr>
                <w:rFonts w:ascii="Arial" w:hAnsi="Arial" w:cs="Arial"/>
                <w:b w:val="0"/>
                <w:sz w:val="18"/>
                <w:szCs w:val="18"/>
              </w:rPr>
              <w:t xml:space="preserve"> </w:t>
            </w:r>
            <w:r w:rsidR="00BF666C" w:rsidRPr="00546A5A">
              <w:rPr>
                <w:rFonts w:ascii="Arial" w:hAnsi="Arial" w:cs="Arial"/>
                <w:b w:val="0"/>
                <w:sz w:val="18"/>
                <w:szCs w:val="18"/>
              </w:rPr>
              <w:t>Minimal Risk</w:t>
            </w:r>
            <w:r w:rsidR="00BF666C" w:rsidRPr="00546A5A">
              <w:rPr>
                <w:rFonts w:ascii="Arial" w:hAnsi="Arial" w:cs="Arial"/>
                <w:b w:val="0"/>
                <w:sz w:val="18"/>
                <w:szCs w:val="18"/>
              </w:rPr>
              <w:tab/>
            </w:r>
            <w:sdt>
              <w:sdtPr>
                <w:rPr>
                  <w:rFonts w:ascii="Arial" w:hAnsi="Arial" w:cs="Arial"/>
                  <w:sz w:val="24"/>
                  <w:szCs w:val="24"/>
                  <w:shd w:val="clear" w:color="auto" w:fill="BFBFBF" w:themeFill="background1" w:themeFillShade="BF"/>
                </w:rPr>
                <w:id w:val="178628993"/>
                <w14:checkbox>
                  <w14:checked w14:val="0"/>
                  <w14:checkedState w14:val="2612" w14:font="MS Gothic"/>
                  <w14:uncheckedState w14:val="2610" w14:font="MS Gothic"/>
                </w14:checkbox>
              </w:sdtPr>
              <w:sdtEndPr/>
              <w:sdtContent>
                <w:r w:rsidR="00275252" w:rsidRPr="00275252">
                  <w:rPr>
                    <w:rFonts w:ascii="MS Gothic" w:eastAsia="MS Gothic" w:hAnsi="MS Gothic" w:cs="Arial" w:hint="eastAsia"/>
                    <w:sz w:val="24"/>
                    <w:szCs w:val="24"/>
                    <w:shd w:val="clear" w:color="auto" w:fill="BFBFBF" w:themeFill="background1" w:themeFillShade="BF"/>
                  </w:rPr>
                  <w:t>☐</w:t>
                </w:r>
              </w:sdtContent>
            </w:sdt>
            <w:r w:rsidR="00275252" w:rsidRPr="00546A5A">
              <w:rPr>
                <w:rFonts w:ascii="Arial" w:hAnsi="Arial" w:cs="Arial"/>
                <w:b w:val="0"/>
                <w:sz w:val="18"/>
                <w:szCs w:val="18"/>
              </w:rPr>
              <w:t xml:space="preserve"> </w:t>
            </w:r>
            <w:r w:rsidR="00BF666C" w:rsidRPr="00546A5A">
              <w:rPr>
                <w:rFonts w:ascii="Arial" w:hAnsi="Arial" w:cs="Arial"/>
                <w:b w:val="0"/>
                <w:sz w:val="18"/>
                <w:szCs w:val="18"/>
              </w:rPr>
              <w:t xml:space="preserve"> More than Minimal Risk</w:t>
            </w:r>
            <w:r w:rsidR="00275252">
              <w:rPr>
                <w:rFonts w:ascii="Arial" w:hAnsi="Arial" w:cs="Arial"/>
                <w:b w:val="0"/>
                <w:sz w:val="18"/>
                <w:szCs w:val="18"/>
              </w:rPr>
              <w:t xml:space="preserve"> </w:t>
            </w:r>
          </w:p>
        </w:tc>
      </w:tr>
      <w:tr w:rsidR="00BF666C" w:rsidRPr="00546A5A" w14:paraId="741D9952" w14:textId="77777777" w:rsidTr="00BF666C">
        <w:tc>
          <w:tcPr>
            <w:tcW w:w="572" w:type="dxa"/>
            <w:shd w:val="clear" w:color="auto" w:fill="auto"/>
          </w:tcPr>
          <w:p w14:paraId="27CAADD0" w14:textId="3EFDD372" w:rsidR="00BF666C" w:rsidRPr="00546A5A" w:rsidRDefault="00BF666C" w:rsidP="00BF666C">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414179">
              <w:rPr>
                <w:rFonts w:ascii="Arial" w:hAnsi="Arial" w:cs="Arial"/>
                <w:b w:val="0"/>
                <w:sz w:val="18"/>
                <w:szCs w:val="18"/>
              </w:rPr>
              <w:t>7</w:t>
            </w:r>
          </w:p>
        </w:tc>
        <w:tc>
          <w:tcPr>
            <w:tcW w:w="10079" w:type="dxa"/>
            <w:gridSpan w:val="2"/>
            <w:tcBorders>
              <w:bottom w:val="single" w:sz="4" w:space="0" w:color="C0C0C0"/>
            </w:tcBorders>
            <w:shd w:val="clear" w:color="auto" w:fill="auto"/>
          </w:tcPr>
          <w:p w14:paraId="257AD3D7" w14:textId="71A7C34A" w:rsidR="00BF666C" w:rsidRPr="00546A5A" w:rsidRDefault="00AB1697" w:rsidP="00BF666C">
            <w:pPr>
              <w:pStyle w:val="Title"/>
              <w:tabs>
                <w:tab w:val="clear" w:pos="0"/>
                <w:tab w:val="left" w:pos="-180"/>
              </w:tabs>
              <w:spacing w:line="360" w:lineRule="auto"/>
              <w:jc w:val="left"/>
              <w:rPr>
                <w:rFonts w:ascii="Arial" w:hAnsi="Arial" w:cs="Arial"/>
                <w:sz w:val="18"/>
                <w:szCs w:val="18"/>
              </w:rPr>
            </w:pPr>
            <w:r>
              <w:rPr>
                <w:rFonts w:ascii="Arial" w:hAnsi="Arial" w:cs="Arial"/>
                <w:sz w:val="18"/>
                <w:szCs w:val="18"/>
                <w:lang w:val="en-GB"/>
              </w:rPr>
              <w:t>N</w:t>
            </w:r>
            <w:r w:rsidR="000F0BD1">
              <w:rPr>
                <w:rFonts w:ascii="Arial" w:hAnsi="Arial" w:cs="Arial"/>
                <w:sz w:val="18"/>
                <w:szCs w:val="18"/>
                <w:lang w:val="en-GB"/>
              </w:rPr>
              <w:t>ame</w:t>
            </w:r>
            <w:r w:rsidR="00BF666C" w:rsidRPr="00546A5A">
              <w:rPr>
                <w:rFonts w:ascii="Arial" w:hAnsi="Arial" w:cs="Arial"/>
                <w:sz w:val="18"/>
                <w:szCs w:val="18"/>
              </w:rPr>
              <w:t xml:space="preserve"> of funding source: </w:t>
            </w:r>
            <w:bookmarkStart w:id="4" w:name="S1_10"/>
            <w:r w:rsidR="00BF666C" w:rsidRPr="00716DC3">
              <w:rPr>
                <w:rFonts w:ascii="Verdana" w:hAnsi="Verdana" w:cs="Arial"/>
                <w:b w:val="0"/>
                <w:sz w:val="18"/>
                <w:szCs w:val="18"/>
              </w:rPr>
              <w:fldChar w:fldCharType="begin">
                <w:ffData>
                  <w:name w:val="Text32"/>
                  <w:enabled/>
                  <w:calcOnExit w:val="0"/>
                  <w:textInput/>
                </w:ffData>
              </w:fldChar>
            </w:r>
            <w:r w:rsidR="00BF666C" w:rsidRPr="00716DC3">
              <w:rPr>
                <w:rFonts w:ascii="Verdana" w:hAnsi="Verdana" w:cs="Arial"/>
                <w:b w:val="0"/>
                <w:sz w:val="18"/>
                <w:szCs w:val="18"/>
              </w:rPr>
              <w:instrText xml:space="preserve"> FORMTEXT </w:instrText>
            </w:r>
            <w:r w:rsidR="00BF666C" w:rsidRPr="00716DC3">
              <w:rPr>
                <w:rFonts w:ascii="Verdana" w:hAnsi="Verdana" w:cs="Arial"/>
                <w:b w:val="0"/>
                <w:sz w:val="18"/>
                <w:szCs w:val="18"/>
              </w:rPr>
            </w:r>
            <w:r w:rsidR="00BF666C" w:rsidRPr="00716DC3">
              <w:rPr>
                <w:rFonts w:ascii="Verdana" w:hAnsi="Verdana" w:cs="Arial"/>
                <w:b w:val="0"/>
                <w:sz w:val="18"/>
                <w:szCs w:val="18"/>
              </w:rPr>
              <w:fldChar w:fldCharType="separate"/>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noProof/>
                <w:sz w:val="18"/>
                <w:szCs w:val="18"/>
              </w:rPr>
              <w:t> </w:t>
            </w:r>
            <w:r w:rsidR="00BF666C" w:rsidRPr="00716DC3">
              <w:rPr>
                <w:rFonts w:ascii="Verdana" w:hAnsi="Verdana" w:cs="Arial"/>
                <w:b w:val="0"/>
                <w:sz w:val="18"/>
                <w:szCs w:val="18"/>
              </w:rPr>
              <w:fldChar w:fldCharType="end"/>
            </w:r>
            <w:bookmarkEnd w:id="4"/>
          </w:p>
        </w:tc>
      </w:tr>
    </w:tbl>
    <w:p w14:paraId="090BA4EA" w14:textId="77777777" w:rsidR="00463075" w:rsidRPr="00546A5A" w:rsidRDefault="00463075"/>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220CEF" w:rsidRPr="00546A5A" w14:paraId="2330830C" w14:textId="77777777" w:rsidTr="00AB1697">
        <w:tc>
          <w:tcPr>
            <w:tcW w:w="10651" w:type="dxa"/>
            <w:gridSpan w:val="2"/>
            <w:shd w:val="pct15" w:color="auto" w:fill="auto"/>
          </w:tcPr>
          <w:p w14:paraId="1EC26885" w14:textId="77777777" w:rsidR="00220CEF"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2: REGULATORY REQUIREMENTS</w:t>
            </w:r>
          </w:p>
        </w:tc>
      </w:tr>
      <w:tr w:rsidR="00220CEF" w:rsidRPr="00546A5A" w14:paraId="3BC0F10B" w14:textId="77777777" w:rsidTr="00AB1697">
        <w:tc>
          <w:tcPr>
            <w:tcW w:w="572" w:type="dxa"/>
            <w:shd w:val="clear" w:color="auto" w:fill="auto"/>
          </w:tcPr>
          <w:p w14:paraId="172016D7" w14:textId="77777777" w:rsidR="00220CEF" w:rsidRPr="00546A5A" w:rsidRDefault="00220CEF"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2.1</w:t>
            </w:r>
          </w:p>
        </w:tc>
        <w:tc>
          <w:tcPr>
            <w:tcW w:w="10079" w:type="dxa"/>
            <w:shd w:val="clear" w:color="auto" w:fill="auto"/>
          </w:tcPr>
          <w:p w14:paraId="1646564C" w14:textId="6D5AF1A2" w:rsidR="009E72FA" w:rsidRDefault="009E72FA" w:rsidP="00220CEF">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 xml:space="preserve">The project involves intervention study (Clinical trials):     </w:t>
            </w:r>
            <w:sdt>
              <w:sdtPr>
                <w:rPr>
                  <w:rFonts w:ascii="Arial" w:hAnsi="Arial" w:cs="Arial"/>
                  <w:sz w:val="24"/>
                  <w:szCs w:val="24"/>
                  <w:shd w:val="clear" w:color="auto" w:fill="BFBFBF" w:themeFill="background1" w:themeFillShade="BF"/>
                </w:rPr>
                <w:id w:val="-1421864520"/>
                <w14:checkbox>
                  <w14:checked w14:val="0"/>
                  <w14:checkedState w14:val="2612" w14:font="MS Gothic"/>
                  <w14:uncheckedState w14:val="2610" w14:font="MS Gothic"/>
                </w14:checkbox>
              </w:sdtPr>
              <w:sdtEndPr/>
              <w:sdtContent>
                <w:r w:rsidR="00275252">
                  <w:rPr>
                    <w:rFonts w:ascii="MS Gothic" w:eastAsia="MS Gothic" w:hAnsi="MS Gothic" w:cs="Arial" w:hint="eastAsia"/>
                    <w:sz w:val="24"/>
                    <w:szCs w:val="24"/>
                    <w:shd w:val="clear" w:color="auto" w:fill="BFBFBF" w:themeFill="background1" w:themeFillShade="BF"/>
                  </w:rPr>
                  <w:t>☐</w:t>
                </w:r>
              </w:sdtContent>
            </w:sdt>
            <w:r w:rsidR="00275252" w:rsidRPr="009E72FA">
              <w:rPr>
                <w:rFonts w:ascii="Arial" w:hAnsi="Arial" w:cs="Arial"/>
                <w:b w:val="0"/>
                <w:bCs/>
                <w:sz w:val="18"/>
                <w:szCs w:val="18"/>
              </w:rPr>
              <w:t xml:space="preserve"> </w:t>
            </w:r>
            <w:r w:rsidRPr="009E72FA">
              <w:rPr>
                <w:rFonts w:ascii="Arial" w:hAnsi="Arial" w:cs="Arial"/>
                <w:b w:val="0"/>
                <w:bCs/>
                <w:sz w:val="18"/>
                <w:szCs w:val="18"/>
              </w:rPr>
              <w:t>YES</w:t>
            </w:r>
            <w:r>
              <w:rPr>
                <w:rFonts w:ascii="Arial" w:hAnsi="Arial" w:cs="Arial"/>
                <w:sz w:val="18"/>
                <w:szCs w:val="18"/>
              </w:rPr>
              <w:t xml:space="preserve">  </w:t>
            </w:r>
            <w:r>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379522262"/>
                <w14:checkbox>
                  <w14:checked w14:val="0"/>
                  <w14:checkedState w14:val="2612" w14:font="MS Gothic"/>
                  <w14:uncheckedState w14:val="2610" w14:font="MS Gothic"/>
                </w14:checkbox>
              </w:sdtPr>
              <w:sdtEndPr/>
              <w:sdtContent>
                <w:r w:rsidR="00275252">
                  <w:rPr>
                    <w:rFonts w:ascii="MS Gothic" w:eastAsia="MS Gothic" w:hAnsi="MS Gothic" w:cs="Arial" w:hint="eastAsia"/>
                    <w:sz w:val="24"/>
                    <w:szCs w:val="24"/>
                    <w:shd w:val="clear" w:color="auto" w:fill="BFBFBF" w:themeFill="background1" w:themeFillShade="BF"/>
                  </w:rPr>
                  <w:t>☐</w:t>
                </w:r>
              </w:sdtContent>
            </w:sdt>
            <w:r>
              <w:rPr>
                <w:rFonts w:ascii="Arial" w:hAnsi="Arial" w:cs="Arial"/>
                <w:b w:val="0"/>
                <w:sz w:val="18"/>
                <w:szCs w:val="18"/>
              </w:rPr>
              <w:t xml:space="preserve"> NO</w:t>
            </w:r>
          </w:p>
          <w:p w14:paraId="478F9593" w14:textId="3000BEC4" w:rsidR="009E72FA" w:rsidRDefault="009E72FA" w:rsidP="00220CEF">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If the answer is YES, proceed to 2.2; otherwise go to part 3</w:t>
            </w:r>
          </w:p>
          <w:p w14:paraId="64D0DD26" w14:textId="094B252D" w:rsidR="00FC70E1" w:rsidRPr="00546A5A" w:rsidRDefault="00FC70E1" w:rsidP="008F7524">
            <w:pPr>
              <w:pStyle w:val="Title"/>
              <w:tabs>
                <w:tab w:val="clear" w:pos="0"/>
                <w:tab w:val="left" w:pos="-180"/>
              </w:tabs>
              <w:spacing w:line="360" w:lineRule="auto"/>
              <w:ind w:left="720"/>
              <w:jc w:val="left"/>
              <w:rPr>
                <w:rFonts w:ascii="Arial" w:hAnsi="Arial" w:cs="Arial"/>
                <w:b w:val="0"/>
                <w:sz w:val="18"/>
                <w:szCs w:val="18"/>
              </w:rPr>
            </w:pPr>
          </w:p>
        </w:tc>
      </w:tr>
      <w:tr w:rsidR="00FC70E1" w:rsidRPr="00546A5A" w14:paraId="22158BCD" w14:textId="77777777" w:rsidTr="00AB1697">
        <w:tc>
          <w:tcPr>
            <w:tcW w:w="572" w:type="dxa"/>
            <w:shd w:val="clear" w:color="auto" w:fill="auto"/>
          </w:tcPr>
          <w:p w14:paraId="67950B4C" w14:textId="420651F6" w:rsidR="00FC70E1"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w:t>
            </w:r>
            <w:r w:rsidR="009E72FA">
              <w:rPr>
                <w:rFonts w:ascii="Arial" w:hAnsi="Arial" w:cs="Arial"/>
                <w:b w:val="0"/>
                <w:sz w:val="18"/>
                <w:szCs w:val="18"/>
              </w:rPr>
              <w:t>2</w:t>
            </w:r>
          </w:p>
        </w:tc>
        <w:tc>
          <w:tcPr>
            <w:tcW w:w="10079" w:type="dxa"/>
            <w:shd w:val="clear" w:color="auto" w:fill="auto"/>
          </w:tcPr>
          <w:p w14:paraId="5BDF56E6" w14:textId="50BA1733" w:rsidR="00FC70E1" w:rsidRPr="00546A5A" w:rsidRDefault="00FC70E1"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Clinical trials are required to be registered with </w:t>
            </w:r>
            <w:hyperlink r:id="rId9" w:history="1">
              <w:r w:rsidR="006D0EF6" w:rsidRPr="0059548E">
                <w:rPr>
                  <w:rStyle w:val="Hyperlink"/>
                  <w:rFonts w:ascii="Arial" w:hAnsi="Arial" w:cs="Arial"/>
                  <w:sz w:val="18"/>
                  <w:szCs w:val="18"/>
                </w:rPr>
                <w:t>https://www.who.int/clinical-trials-registry-platform</w:t>
              </w:r>
            </w:hyperlink>
            <w:r w:rsidR="006D0EF6">
              <w:rPr>
                <w:rFonts w:ascii="Arial" w:hAnsi="Arial" w:cs="Arial"/>
                <w:sz w:val="18"/>
                <w:szCs w:val="18"/>
              </w:rPr>
              <w:t xml:space="preserve"> (or with official platform where the research is conducted)</w:t>
            </w:r>
            <w:r w:rsidRPr="00546A5A">
              <w:rPr>
                <w:rFonts w:ascii="Arial" w:hAnsi="Arial" w:cs="Arial"/>
                <w:sz w:val="18"/>
                <w:szCs w:val="18"/>
              </w:rPr>
              <w:t>.</w:t>
            </w:r>
            <w:r w:rsidRPr="00546A5A">
              <w:rPr>
                <w:rFonts w:ascii="Arial" w:hAnsi="Arial" w:cs="Arial"/>
                <w:b w:val="0"/>
                <w:sz w:val="18"/>
                <w:szCs w:val="18"/>
              </w:rPr>
              <w:t xml:space="preserve"> Please submit confirmation of registration when available.</w:t>
            </w:r>
            <w:r w:rsidR="00FB5CB3" w:rsidRPr="00546A5A">
              <w:rPr>
                <w:rFonts w:ascii="Arial" w:hAnsi="Arial" w:cs="Arial"/>
                <w:b w:val="0"/>
                <w:sz w:val="18"/>
                <w:szCs w:val="18"/>
              </w:rPr>
              <w:t xml:space="preserve"> </w:t>
            </w:r>
          </w:p>
        </w:tc>
      </w:tr>
    </w:tbl>
    <w:p w14:paraId="35BDCCA3" w14:textId="77777777" w:rsidR="00220CEF" w:rsidRPr="00546A5A" w:rsidRDefault="00220CEF"/>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546A5A" w14:paraId="05B68269" w14:textId="77777777" w:rsidTr="00D553E2">
        <w:tc>
          <w:tcPr>
            <w:tcW w:w="10651" w:type="dxa"/>
            <w:gridSpan w:val="2"/>
            <w:shd w:val="pct15" w:color="auto" w:fill="auto"/>
          </w:tcPr>
          <w:p w14:paraId="4D6062AE" w14:textId="77777777" w:rsidR="00463075"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3</w:t>
            </w:r>
            <w:r w:rsidR="00463075" w:rsidRPr="00546A5A">
              <w:rPr>
                <w:rFonts w:ascii="Arial" w:hAnsi="Arial" w:cs="Arial"/>
                <w:szCs w:val="22"/>
              </w:rPr>
              <w:t>: BRIEF OVERVIEW OF RESEARCH PROJECT (</w:t>
            </w:r>
            <w:r w:rsidRPr="00546A5A">
              <w:rPr>
                <w:rFonts w:ascii="Arial" w:hAnsi="Arial" w:cs="Arial"/>
                <w:szCs w:val="22"/>
              </w:rPr>
              <w:t xml:space="preserve">two page </w:t>
            </w:r>
            <w:r w:rsidR="00463075" w:rsidRPr="00546A5A">
              <w:rPr>
                <w:rFonts w:ascii="Arial" w:hAnsi="Arial" w:cs="Arial"/>
                <w:szCs w:val="22"/>
              </w:rPr>
              <w:t>maximum)</w:t>
            </w:r>
          </w:p>
        </w:tc>
      </w:tr>
      <w:tr w:rsidR="00463075" w:rsidRPr="00546A5A" w14:paraId="419653D7" w14:textId="77777777" w:rsidTr="00D553E2">
        <w:tc>
          <w:tcPr>
            <w:tcW w:w="572" w:type="dxa"/>
            <w:shd w:val="clear" w:color="auto" w:fill="auto"/>
          </w:tcPr>
          <w:p w14:paraId="45B5976A" w14:textId="77777777"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.1</w:t>
            </w:r>
          </w:p>
        </w:tc>
        <w:tc>
          <w:tcPr>
            <w:tcW w:w="10079" w:type="dxa"/>
            <w:shd w:val="clear" w:color="auto" w:fill="auto"/>
          </w:tcPr>
          <w:p w14:paraId="627E89DC" w14:textId="77777777" w:rsidR="00463075" w:rsidRPr="00546A5A" w:rsidRDefault="00463075" w:rsidP="00463075">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Research Question/Hypothesis</w:t>
            </w:r>
            <w:r w:rsidR="00D07513" w:rsidRPr="00546A5A">
              <w:rPr>
                <w:rFonts w:ascii="Arial" w:hAnsi="Arial" w:cs="Arial"/>
                <w:sz w:val="18"/>
                <w:szCs w:val="18"/>
                <w:vertAlign w:val="superscript"/>
              </w:rPr>
              <w:t xml:space="preserve"> </w:t>
            </w:r>
          </w:p>
          <w:p w14:paraId="2B7B9A49" w14:textId="77777777" w:rsidR="00463075" w:rsidRPr="00546A5A" w:rsidRDefault="00463075"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Specify the research question</w:t>
            </w:r>
            <w:r w:rsidR="00FB5CB3" w:rsidRPr="00546A5A">
              <w:rPr>
                <w:rFonts w:ascii="Arial" w:hAnsi="Arial" w:cs="Arial"/>
                <w:b w:val="0"/>
                <w:sz w:val="18"/>
                <w:szCs w:val="18"/>
              </w:rPr>
              <w:t>(</w:t>
            </w:r>
            <w:r w:rsidRPr="00546A5A">
              <w:rPr>
                <w:rFonts w:ascii="Arial" w:hAnsi="Arial" w:cs="Arial"/>
                <w:b w:val="0"/>
                <w:sz w:val="18"/>
                <w:szCs w:val="18"/>
              </w:rPr>
              <w:t>s</w:t>
            </w:r>
            <w:r w:rsidR="00FB5CB3" w:rsidRPr="00546A5A">
              <w:rPr>
                <w:rFonts w:ascii="Arial" w:hAnsi="Arial" w:cs="Arial"/>
                <w:b w:val="0"/>
                <w:sz w:val="18"/>
                <w:szCs w:val="18"/>
              </w:rPr>
              <w:t>)</w:t>
            </w:r>
            <w:r w:rsidRPr="00546A5A">
              <w:rPr>
                <w:rFonts w:ascii="Arial" w:hAnsi="Arial" w:cs="Arial"/>
                <w:b w:val="0"/>
                <w:sz w:val="18"/>
                <w:szCs w:val="18"/>
              </w:rPr>
              <w:t xml:space="preserve"> being evaluated in the project.</w:t>
            </w:r>
          </w:p>
          <w:bookmarkStart w:id="5" w:name="S3_1"/>
          <w:p w14:paraId="3FDAA26F" w14:textId="77777777" w:rsidR="00463075" w:rsidRPr="00247590" w:rsidRDefault="00BF5E41" w:rsidP="00463075">
            <w:pPr>
              <w:pStyle w:val="Title"/>
              <w:tabs>
                <w:tab w:val="clear" w:pos="0"/>
                <w:tab w:val="left" w:pos="-180"/>
              </w:tabs>
              <w:spacing w:line="360" w:lineRule="auto"/>
              <w:jc w:val="left"/>
              <w:rPr>
                <w:rFonts w:ascii="Verdana" w:hAnsi="Verdana" w:cs="Arial"/>
                <w:b w:val="0"/>
                <w:sz w:val="18"/>
                <w:szCs w:val="18"/>
              </w:rPr>
            </w:pPr>
            <w:r w:rsidRPr="00247590">
              <w:rPr>
                <w:rFonts w:ascii="Verdana" w:hAnsi="Verdana" w:cs="Arial"/>
                <w:b w:val="0"/>
                <w:sz w:val="18"/>
                <w:szCs w:val="18"/>
              </w:rPr>
              <w:fldChar w:fldCharType="begin">
                <w:ffData>
                  <w:name w:val="Text21"/>
                  <w:enabled/>
                  <w:calcOnExit w:val="0"/>
                  <w:textInput/>
                </w:ffData>
              </w:fldChar>
            </w:r>
            <w:r w:rsidR="00463075"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Pr="00247590">
              <w:rPr>
                <w:rFonts w:ascii="Verdana" w:hAnsi="Verdana" w:cs="Arial"/>
                <w:b w:val="0"/>
                <w:sz w:val="18"/>
                <w:szCs w:val="18"/>
              </w:rPr>
              <w:fldChar w:fldCharType="end"/>
            </w:r>
            <w:bookmarkEnd w:id="5"/>
          </w:p>
        </w:tc>
      </w:tr>
      <w:tr w:rsidR="00463075" w:rsidRPr="00546A5A" w14:paraId="6D675947" w14:textId="77777777" w:rsidTr="00D553E2">
        <w:tc>
          <w:tcPr>
            <w:tcW w:w="572" w:type="dxa"/>
            <w:shd w:val="clear" w:color="auto" w:fill="auto"/>
          </w:tcPr>
          <w:p w14:paraId="0DD24D90" w14:textId="231F56FD"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3</w:t>
            </w:r>
            <w:r w:rsidR="00463075" w:rsidRPr="00546A5A">
              <w:rPr>
                <w:rFonts w:ascii="Arial" w:hAnsi="Arial" w:cs="Arial"/>
                <w:b w:val="0"/>
                <w:sz w:val="18"/>
                <w:szCs w:val="18"/>
              </w:rPr>
              <w:t>.</w:t>
            </w:r>
            <w:r w:rsidR="001E3F00">
              <w:rPr>
                <w:rFonts w:ascii="Arial" w:hAnsi="Arial" w:cs="Arial"/>
                <w:b w:val="0"/>
                <w:sz w:val="18"/>
                <w:szCs w:val="18"/>
              </w:rPr>
              <w:t>2</w:t>
            </w:r>
          </w:p>
        </w:tc>
        <w:tc>
          <w:tcPr>
            <w:tcW w:w="10079" w:type="dxa"/>
            <w:shd w:val="clear" w:color="auto" w:fill="auto"/>
          </w:tcPr>
          <w:p w14:paraId="57F64462" w14:textId="77777777" w:rsidR="00220CEF" w:rsidRPr="00546A5A" w:rsidRDefault="00220CEF" w:rsidP="00463075">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Research Design/Methods</w:t>
            </w:r>
            <w:r w:rsidR="00D07513" w:rsidRPr="00546A5A">
              <w:rPr>
                <w:rFonts w:ascii="Arial" w:hAnsi="Arial" w:cs="Arial"/>
                <w:sz w:val="18"/>
                <w:szCs w:val="18"/>
                <w:vertAlign w:val="superscript"/>
              </w:rPr>
              <w:t xml:space="preserve"> </w:t>
            </w:r>
          </w:p>
          <w:p w14:paraId="1DAA50D9" w14:textId="77777777" w:rsidR="00463075" w:rsidRPr="00546A5A" w:rsidRDefault="00B651FA"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Provid</w:t>
            </w:r>
            <w:r w:rsidR="00220CEF" w:rsidRPr="00546A5A">
              <w:rPr>
                <w:rFonts w:ascii="Arial" w:hAnsi="Arial" w:cs="Arial"/>
                <w:b w:val="0"/>
                <w:sz w:val="18"/>
                <w:szCs w:val="18"/>
              </w:rPr>
              <w:t xml:space="preserve">e a description of research design (e.g. parallel group or cross-over design) and methods to be used. </w:t>
            </w:r>
            <w:r w:rsidRPr="00546A5A">
              <w:rPr>
                <w:rFonts w:ascii="Arial" w:hAnsi="Arial" w:cs="Arial"/>
                <w:b w:val="0"/>
                <w:sz w:val="18"/>
                <w:szCs w:val="18"/>
              </w:rPr>
              <w:t>I</w:t>
            </w:r>
            <w:r w:rsidR="00220CEF" w:rsidRPr="00546A5A">
              <w:rPr>
                <w:rFonts w:ascii="Arial" w:hAnsi="Arial" w:cs="Arial"/>
                <w:b w:val="0"/>
                <w:sz w:val="18"/>
                <w:szCs w:val="18"/>
              </w:rPr>
              <w:t>nclude a justification for the use of a placebo, if applicable.</w:t>
            </w:r>
            <w:r w:rsidR="00507C54" w:rsidRPr="00546A5A">
              <w:rPr>
                <w:rFonts w:ascii="Arial" w:hAnsi="Arial" w:cs="Arial"/>
                <w:b w:val="0"/>
                <w:sz w:val="18"/>
                <w:szCs w:val="18"/>
              </w:rPr>
              <w:t xml:space="preserve"> Please note that if the analysis or the interpretation of the research results refers to Aboriginal people, language, culture or history as a primary focus of the </w:t>
            </w:r>
            <w:r w:rsidR="0095018F" w:rsidRPr="00546A5A">
              <w:rPr>
                <w:rFonts w:ascii="Arial" w:hAnsi="Arial" w:cs="Arial"/>
                <w:b w:val="0"/>
                <w:sz w:val="18"/>
                <w:szCs w:val="18"/>
              </w:rPr>
              <w:t>project</w:t>
            </w:r>
            <w:r w:rsidR="00507C54" w:rsidRPr="00546A5A">
              <w:rPr>
                <w:rFonts w:ascii="Arial" w:hAnsi="Arial" w:cs="Arial"/>
                <w:b w:val="0"/>
                <w:sz w:val="18"/>
                <w:szCs w:val="18"/>
              </w:rPr>
              <w:t xml:space="preserve">, consultation with the appropriate </w:t>
            </w:r>
            <w:r w:rsidR="00507C54" w:rsidRPr="00247590">
              <w:rPr>
                <w:rFonts w:ascii="Verdana" w:hAnsi="Verdana" w:cs="Arial"/>
                <w:b w:val="0"/>
                <w:sz w:val="18"/>
                <w:szCs w:val="18"/>
              </w:rPr>
              <w:t>community</w:t>
            </w:r>
            <w:r w:rsidR="00507C54" w:rsidRPr="00546A5A">
              <w:rPr>
                <w:rFonts w:ascii="Arial" w:hAnsi="Arial" w:cs="Arial"/>
                <w:b w:val="0"/>
                <w:sz w:val="18"/>
                <w:szCs w:val="18"/>
              </w:rPr>
              <w:t xml:space="preserve"> is required. Please outline the process to be followed.</w:t>
            </w:r>
          </w:p>
          <w:bookmarkStart w:id="6" w:name="S3_3"/>
          <w:p w14:paraId="29EC683B" w14:textId="77777777" w:rsidR="00463075" w:rsidRPr="00247590" w:rsidRDefault="00BF5E41" w:rsidP="00463075">
            <w:pPr>
              <w:pStyle w:val="Title"/>
              <w:tabs>
                <w:tab w:val="clear" w:pos="0"/>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3"/>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6"/>
          </w:p>
        </w:tc>
      </w:tr>
      <w:tr w:rsidR="00220CEF" w:rsidRPr="00546A5A" w14:paraId="1205BE82" w14:textId="77777777" w:rsidTr="00D553E2">
        <w:tc>
          <w:tcPr>
            <w:tcW w:w="572" w:type="dxa"/>
            <w:shd w:val="clear" w:color="auto" w:fill="auto"/>
          </w:tcPr>
          <w:p w14:paraId="71D9157F" w14:textId="6335307C" w:rsidR="00220CEF"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1E3F00">
              <w:rPr>
                <w:rFonts w:ascii="Arial" w:hAnsi="Arial" w:cs="Arial"/>
                <w:b w:val="0"/>
                <w:sz w:val="18"/>
                <w:szCs w:val="18"/>
              </w:rPr>
              <w:t>3</w:t>
            </w:r>
          </w:p>
        </w:tc>
        <w:tc>
          <w:tcPr>
            <w:tcW w:w="10079" w:type="dxa"/>
            <w:shd w:val="clear" w:color="auto" w:fill="auto"/>
          </w:tcPr>
          <w:p w14:paraId="301A8EE4" w14:textId="77777777" w:rsidR="00220CEF" w:rsidRPr="00546A5A" w:rsidRDefault="00220CEF" w:rsidP="00220CEF">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Potential Significance/Justification</w:t>
            </w:r>
            <w:r w:rsidR="00D07513" w:rsidRPr="00546A5A">
              <w:rPr>
                <w:rFonts w:ascii="Arial" w:hAnsi="Arial" w:cs="Arial"/>
                <w:sz w:val="18"/>
                <w:szCs w:val="18"/>
                <w:vertAlign w:val="superscript"/>
              </w:rPr>
              <w:t xml:space="preserve"> </w:t>
            </w:r>
          </w:p>
          <w:p w14:paraId="05E88E15" w14:textId="24820113" w:rsidR="00220CEF" w:rsidRPr="00546A5A" w:rsidRDefault="00D553E2" w:rsidP="00220CEF">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W</w:t>
            </w:r>
            <w:r w:rsidR="00B651FA" w:rsidRPr="00546A5A">
              <w:rPr>
                <w:rFonts w:ascii="Arial" w:hAnsi="Arial" w:cs="Arial"/>
                <w:b w:val="0"/>
                <w:sz w:val="18"/>
                <w:szCs w:val="18"/>
              </w:rPr>
              <w:t xml:space="preserve">hat are the anticipated public and scientific benefits of the </w:t>
            </w:r>
            <w:r w:rsidR="0095018F" w:rsidRPr="00546A5A">
              <w:rPr>
                <w:rFonts w:ascii="Arial" w:hAnsi="Arial" w:cs="Arial"/>
                <w:b w:val="0"/>
                <w:sz w:val="18"/>
                <w:szCs w:val="18"/>
              </w:rPr>
              <w:t>project</w:t>
            </w:r>
            <w:r w:rsidR="00B651FA" w:rsidRPr="00546A5A">
              <w:rPr>
                <w:rFonts w:ascii="Arial" w:hAnsi="Arial" w:cs="Arial"/>
                <w:b w:val="0"/>
                <w:sz w:val="18"/>
                <w:szCs w:val="18"/>
              </w:rPr>
              <w:t>?</w:t>
            </w:r>
            <w:r w:rsidR="00220CEF" w:rsidRPr="00546A5A">
              <w:rPr>
                <w:rFonts w:ascii="Arial" w:hAnsi="Arial" w:cs="Arial"/>
                <w:b w:val="0"/>
                <w:sz w:val="18"/>
                <w:szCs w:val="18"/>
              </w:rPr>
              <w:t>.</w:t>
            </w:r>
          </w:p>
          <w:bookmarkStart w:id="7" w:name="S3_5"/>
          <w:p w14:paraId="459F7985" w14:textId="77777777" w:rsidR="00220CEF" w:rsidRPr="00247590" w:rsidRDefault="00BF5E41" w:rsidP="00220CEF">
            <w:pPr>
              <w:pStyle w:val="Title"/>
              <w:tabs>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1"/>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7"/>
          </w:p>
        </w:tc>
      </w:tr>
    </w:tbl>
    <w:p w14:paraId="016A36E1" w14:textId="77777777"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9D063E" w:rsidRPr="00546A5A" w14:paraId="2F66D109" w14:textId="77777777" w:rsidTr="009D063E">
        <w:tc>
          <w:tcPr>
            <w:tcW w:w="10651" w:type="dxa"/>
            <w:gridSpan w:val="2"/>
            <w:shd w:val="pct15" w:color="auto" w:fill="auto"/>
          </w:tcPr>
          <w:p w14:paraId="62C80B4F" w14:textId="77777777"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4: PARTICIPANT RECRUITMENT</w:t>
            </w:r>
          </w:p>
        </w:tc>
      </w:tr>
      <w:tr w:rsidR="009D063E" w:rsidRPr="00546A5A" w14:paraId="4D65CD34" w14:textId="77777777" w:rsidTr="009D063E">
        <w:tc>
          <w:tcPr>
            <w:tcW w:w="572" w:type="dxa"/>
            <w:shd w:val="clear" w:color="auto" w:fill="auto"/>
          </w:tcPr>
          <w:p w14:paraId="166E0476"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4.1</w:t>
            </w:r>
          </w:p>
        </w:tc>
        <w:tc>
          <w:tcPr>
            <w:tcW w:w="10079" w:type="dxa"/>
            <w:shd w:val="clear" w:color="auto" w:fill="auto"/>
          </w:tcPr>
          <w:p w14:paraId="15ADF391" w14:textId="77777777" w:rsidR="009D063E" w:rsidRPr="00546A5A" w:rsidRDefault="009D063E"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How many participants will be enrolled in the project:</w:t>
            </w:r>
            <w:r w:rsidR="00D07513" w:rsidRPr="00546A5A">
              <w:rPr>
                <w:rFonts w:ascii="Arial" w:hAnsi="Arial" w:cs="Arial"/>
                <w:sz w:val="18"/>
                <w:szCs w:val="18"/>
                <w:vertAlign w:val="superscript"/>
              </w:rPr>
              <w:t xml:space="preserve"> </w:t>
            </w:r>
            <w:r w:rsidR="00036EE7">
              <w:rPr>
                <w:rFonts w:ascii="Arial" w:hAnsi="Arial" w:cs="Arial"/>
                <w:sz w:val="18"/>
                <w:szCs w:val="18"/>
                <w:vertAlign w:val="superscript"/>
              </w:rPr>
              <w:t xml:space="preserve">    </w:t>
            </w:r>
            <w:r w:rsidRPr="00546A5A">
              <w:rPr>
                <w:rFonts w:ascii="Arial" w:hAnsi="Arial" w:cs="Arial"/>
                <w:b w:val="0"/>
                <w:sz w:val="18"/>
                <w:szCs w:val="18"/>
              </w:rPr>
              <w:t>Globally?</w:t>
            </w:r>
            <w:r w:rsidRPr="00546A5A">
              <w:rPr>
                <w:rFonts w:ascii="Arial" w:hAnsi="Arial" w:cs="Arial"/>
                <w:sz w:val="18"/>
                <w:szCs w:val="18"/>
              </w:rPr>
              <w:t xml:space="preserve"> </w:t>
            </w:r>
            <w:bookmarkStart w:id="8" w:name="S4_1"/>
            <w:r w:rsidR="00BF5E41" w:rsidRPr="00247590">
              <w:rPr>
                <w:rFonts w:ascii="Verdana" w:hAnsi="Verdana" w:cs="Arial"/>
                <w:b w:val="0"/>
                <w:sz w:val="18"/>
                <w:szCs w:val="18"/>
              </w:rPr>
              <w:fldChar w:fldCharType="begin">
                <w:ffData>
                  <w:name w:val="Text21"/>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bookmarkEnd w:id="8"/>
            <w:r w:rsidRPr="00546A5A">
              <w:rPr>
                <w:rFonts w:ascii="Arial" w:hAnsi="Arial" w:cs="Arial"/>
                <w:b w:val="0"/>
                <w:sz w:val="18"/>
                <w:szCs w:val="18"/>
              </w:rPr>
              <w:t xml:space="preserve">  Locally? </w:t>
            </w:r>
            <w:r w:rsidR="00BF5E41" w:rsidRPr="00247590">
              <w:rPr>
                <w:rFonts w:ascii="Verdana" w:hAnsi="Verdana" w:cs="Arial"/>
                <w:b w:val="0"/>
                <w:sz w:val="18"/>
                <w:szCs w:val="18"/>
              </w:rPr>
              <w:fldChar w:fldCharType="begin">
                <w:ffData>
                  <w:name w:val="Text34"/>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p>
        </w:tc>
      </w:tr>
      <w:tr w:rsidR="009D063E" w:rsidRPr="00546A5A" w14:paraId="1485CE74" w14:textId="77777777" w:rsidTr="009D063E">
        <w:tc>
          <w:tcPr>
            <w:tcW w:w="572" w:type="dxa"/>
            <w:shd w:val="clear" w:color="auto" w:fill="auto"/>
          </w:tcPr>
          <w:p w14:paraId="557E2153"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4.2</w:t>
            </w:r>
          </w:p>
        </w:tc>
        <w:tc>
          <w:tcPr>
            <w:tcW w:w="10079" w:type="dxa"/>
            <w:shd w:val="clear" w:color="auto" w:fill="auto"/>
          </w:tcPr>
          <w:p w14:paraId="62D15A65" w14:textId="66C67DEF" w:rsidR="009D063E" w:rsidRPr="00546A5A" w:rsidRDefault="009D063E"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w:t>
            </w:r>
            <w:r w:rsidR="001E3F00">
              <w:rPr>
                <w:rFonts w:ascii="Arial" w:hAnsi="Arial" w:cs="Arial"/>
                <w:sz w:val="18"/>
                <w:szCs w:val="18"/>
              </w:rPr>
              <w:t xml:space="preserve">the </w:t>
            </w:r>
            <w:r w:rsidRPr="00546A5A">
              <w:rPr>
                <w:rFonts w:ascii="Arial" w:hAnsi="Arial" w:cs="Arial"/>
                <w:sz w:val="18"/>
                <w:szCs w:val="18"/>
              </w:rPr>
              <w:t xml:space="preserve">target population and the criteria for their inclusion. </w:t>
            </w:r>
            <w:bookmarkStart w:id="9" w:name="S4_2"/>
            <w:r w:rsidR="00BF5E41" w:rsidRPr="00247590">
              <w:rPr>
                <w:rFonts w:ascii="Verdana" w:hAnsi="Verdana" w:cs="Arial"/>
                <w:b w:val="0"/>
                <w:sz w:val="18"/>
                <w:szCs w:val="18"/>
              </w:rPr>
              <w:fldChar w:fldCharType="begin">
                <w:ffData>
                  <w:name w:val=""/>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bookmarkEnd w:id="9"/>
          </w:p>
        </w:tc>
      </w:tr>
      <w:tr w:rsidR="009D063E" w:rsidRPr="00546A5A" w14:paraId="64395AB5" w14:textId="77777777" w:rsidTr="009D063E">
        <w:tc>
          <w:tcPr>
            <w:tcW w:w="572" w:type="dxa"/>
            <w:shd w:val="clear" w:color="auto" w:fill="auto"/>
          </w:tcPr>
          <w:p w14:paraId="6C4DF1FC"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4.3</w:t>
            </w:r>
          </w:p>
        </w:tc>
        <w:tc>
          <w:tcPr>
            <w:tcW w:w="10079" w:type="dxa"/>
            <w:shd w:val="clear" w:color="auto" w:fill="auto"/>
          </w:tcPr>
          <w:p w14:paraId="05493315" w14:textId="77777777" w:rsidR="009D063E" w:rsidRPr="00546A5A" w:rsidRDefault="009D063E"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Describe who will be excluded from participation. </w:t>
            </w:r>
            <w:bookmarkStart w:id="10" w:name="S4_3"/>
            <w:r w:rsidR="00BF5E41" w:rsidRPr="00C6382A">
              <w:rPr>
                <w:rFonts w:ascii="Verdana" w:hAnsi="Verdana" w:cs="Arial"/>
                <w:b w:val="0"/>
                <w:sz w:val="18"/>
                <w:szCs w:val="18"/>
              </w:rPr>
              <w:fldChar w:fldCharType="begin">
                <w:ffData>
                  <w:name w:val=""/>
                  <w:enabled/>
                  <w:calcOnExit w:val="0"/>
                  <w:textInput/>
                </w:ffData>
              </w:fldChar>
            </w:r>
            <w:r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0"/>
          </w:p>
        </w:tc>
      </w:tr>
      <w:tr w:rsidR="009D063E" w:rsidRPr="00546A5A" w14:paraId="67B44FC2" w14:textId="77777777" w:rsidTr="009D063E">
        <w:tc>
          <w:tcPr>
            <w:tcW w:w="572" w:type="dxa"/>
            <w:shd w:val="clear" w:color="auto" w:fill="auto"/>
          </w:tcPr>
          <w:p w14:paraId="0759C6CC"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4.4</w:t>
            </w:r>
          </w:p>
        </w:tc>
        <w:tc>
          <w:tcPr>
            <w:tcW w:w="10079" w:type="dxa"/>
            <w:shd w:val="clear" w:color="auto" w:fill="auto"/>
          </w:tcPr>
          <w:p w14:paraId="1A2C28F3" w14:textId="77777777" w:rsidR="009D063E" w:rsidRPr="00546A5A" w:rsidRDefault="009D063E"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Provide a detailed description of the method of recruitment.</w:t>
            </w:r>
            <w:r w:rsidR="00D07513" w:rsidRPr="00546A5A">
              <w:rPr>
                <w:rFonts w:ascii="Arial" w:hAnsi="Arial" w:cs="Arial"/>
                <w:sz w:val="18"/>
                <w:szCs w:val="18"/>
                <w:vertAlign w:val="superscript"/>
              </w:rPr>
              <w:t xml:space="preserve"> </w:t>
            </w:r>
          </w:p>
          <w:p w14:paraId="2B2BA588" w14:textId="77777777"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How will prospective participants be identified? </w:t>
            </w:r>
            <w:bookmarkStart w:id="11" w:name="S4_4"/>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bookmarkEnd w:id="11"/>
          </w:p>
          <w:p w14:paraId="447A0F2C" w14:textId="77777777"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Who will contact prospective participants?</w:t>
            </w:r>
            <w:r w:rsidRPr="00546A5A">
              <w:rPr>
                <w:rFonts w:ascii="Arial" w:hAnsi="Arial" w:cs="Arial"/>
                <w:color w:val="000000"/>
                <w:sz w:val="18"/>
                <w:szCs w:val="18"/>
              </w:rPr>
              <w:t xml:space="preserve">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14:paraId="19A4F0BD" w14:textId="77777777"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color w:val="000000"/>
                <w:sz w:val="18"/>
                <w:szCs w:val="18"/>
              </w:rPr>
              <w:t>How will this be done? (Ensure that any letters of initial contact or other recruitment materials are attached to this submission (e.g. advertisements, flyers, verbal or telephone script, etc.).</w:t>
            </w:r>
            <w:r w:rsidR="00D07513" w:rsidRPr="00546A5A">
              <w:rPr>
                <w:rFonts w:ascii="Arial" w:hAnsi="Arial" w:cs="Arial"/>
                <w:color w:val="000000"/>
                <w:sz w:val="18"/>
                <w:szCs w:val="18"/>
              </w:rPr>
              <w:t xml:space="preserve"> </w:t>
            </w:r>
            <w:r w:rsidRPr="00546A5A">
              <w:rPr>
                <w:rFonts w:ascii="Arial" w:hAnsi="Arial" w:cs="Arial"/>
                <w:color w:val="000000"/>
                <w:sz w:val="18"/>
                <w:szCs w:val="18"/>
              </w:rPr>
              <w:t xml:space="preserve"> </w:t>
            </w:r>
            <w:r w:rsidR="00BF5E41" w:rsidRPr="00C6382A">
              <w:rPr>
                <w:rFonts w:ascii="Verdana" w:hAnsi="Verdana" w:cs="Arial"/>
                <w:sz w:val="18"/>
                <w:szCs w:val="18"/>
                <w:lang w:val="en-CA"/>
              </w:rPr>
              <w:fldChar w:fldCharType="begin">
                <w:ffData>
                  <w:name w:val="T4_4"/>
                  <w:enabled/>
                  <w:calcOnExit w:val="0"/>
                  <w:textInput>
                    <w:maxLength w:val="590"/>
                  </w:textInput>
                </w:ffData>
              </w:fldChar>
            </w:r>
            <w:r w:rsidR="00A23418" w:rsidRPr="00C6382A">
              <w:rPr>
                <w:rFonts w:ascii="Verdana" w:hAnsi="Verdana" w:cs="Arial"/>
                <w:sz w:val="18"/>
                <w:szCs w:val="18"/>
                <w:lang w:val="en-CA"/>
              </w:rPr>
              <w:instrText xml:space="preserve"> FORMTEXT </w:instrText>
            </w:r>
            <w:r w:rsidR="00BF5E41" w:rsidRPr="00C6382A">
              <w:rPr>
                <w:rFonts w:ascii="Verdana" w:hAnsi="Verdana" w:cs="Arial"/>
                <w:sz w:val="18"/>
                <w:szCs w:val="18"/>
                <w:lang w:val="en-CA"/>
              </w:rPr>
            </w:r>
            <w:r w:rsidR="00BF5E41" w:rsidRPr="00C6382A">
              <w:rPr>
                <w:rFonts w:ascii="Verdana" w:hAnsi="Verdana" w:cs="Arial"/>
                <w:sz w:val="18"/>
                <w:szCs w:val="18"/>
                <w:lang w:val="en-CA"/>
              </w:rPr>
              <w:fldChar w:fldCharType="separate"/>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BF5E41" w:rsidRPr="00C6382A">
              <w:rPr>
                <w:rFonts w:ascii="Verdana" w:hAnsi="Verdana" w:cs="Arial"/>
                <w:sz w:val="18"/>
                <w:szCs w:val="18"/>
                <w:lang w:val="en-CA"/>
              </w:rPr>
              <w:fldChar w:fldCharType="end"/>
            </w:r>
          </w:p>
        </w:tc>
      </w:tr>
    </w:tbl>
    <w:p w14:paraId="0B64C229" w14:textId="77777777"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9D063E" w:rsidRPr="00546A5A" w14:paraId="51C9C7A1" w14:textId="77777777" w:rsidTr="009D063E">
        <w:tc>
          <w:tcPr>
            <w:tcW w:w="10651" w:type="dxa"/>
            <w:gridSpan w:val="2"/>
            <w:shd w:val="pct15" w:color="auto" w:fill="auto"/>
          </w:tcPr>
          <w:p w14:paraId="33795BF6" w14:textId="77777777"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5: CONSENT PROCESS</w:t>
            </w:r>
          </w:p>
        </w:tc>
      </w:tr>
      <w:tr w:rsidR="009D063E" w:rsidRPr="00546A5A" w14:paraId="71A5B66E" w14:textId="77777777" w:rsidTr="009D063E">
        <w:tc>
          <w:tcPr>
            <w:tcW w:w="572" w:type="dxa"/>
            <w:shd w:val="clear" w:color="auto" w:fill="auto"/>
          </w:tcPr>
          <w:p w14:paraId="44FC4E78"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5.1</w:t>
            </w:r>
          </w:p>
        </w:tc>
        <w:tc>
          <w:tcPr>
            <w:tcW w:w="10079" w:type="dxa"/>
            <w:shd w:val="clear" w:color="auto" w:fill="auto"/>
          </w:tcPr>
          <w:p w14:paraId="1E5B2969" w14:textId="77777777" w:rsidR="009D063E" w:rsidRPr="00546A5A" w:rsidRDefault="009D6301"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the consent process. </w:t>
            </w:r>
          </w:p>
          <w:p w14:paraId="2A50767D" w14:textId="77777777" w:rsidR="009D063E"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Who will ask for consent?</w:t>
            </w:r>
            <w:r w:rsidR="009D063E" w:rsidRPr="00546A5A">
              <w:rPr>
                <w:rFonts w:ascii="Arial" w:hAnsi="Arial" w:cs="Arial"/>
                <w:sz w:val="18"/>
                <w:szCs w:val="18"/>
                <w:lang w:val="en-CA"/>
              </w:rPr>
              <w:t xml:space="preserve"> </w:t>
            </w:r>
            <w:bookmarkStart w:id="12" w:name="S5_1"/>
            <w:r w:rsidR="00BF5E41" w:rsidRPr="00C6382A">
              <w:rPr>
                <w:rFonts w:ascii="Verdana" w:hAnsi="Verdana" w:cs="Arial"/>
                <w:color w:val="000000"/>
                <w:sz w:val="18"/>
                <w:szCs w:val="18"/>
              </w:rPr>
              <w:fldChar w:fldCharType="begin">
                <w:ffData>
                  <w:name w:val="T5_1"/>
                  <w:enabled/>
                  <w:calcOnExit w:val="0"/>
                  <w:textInput>
                    <w:maxLength w:val="1405"/>
                  </w:textInput>
                </w:ffData>
              </w:fldChar>
            </w:r>
            <w:r w:rsidR="00A23418"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BF5E41" w:rsidRPr="00C6382A">
              <w:rPr>
                <w:rFonts w:ascii="Verdana" w:hAnsi="Verdana" w:cs="Arial"/>
                <w:color w:val="000000"/>
                <w:sz w:val="18"/>
                <w:szCs w:val="18"/>
              </w:rPr>
              <w:fldChar w:fldCharType="end"/>
            </w:r>
            <w:bookmarkEnd w:id="12"/>
          </w:p>
          <w:p w14:paraId="4F54574B" w14:textId="4185F103" w:rsidR="009D063E" w:rsidRPr="001E3F00" w:rsidRDefault="009D6301" w:rsidP="001E3F00">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Where, and under what circumstances?</w:t>
            </w:r>
            <w:r w:rsidR="009D063E" w:rsidRPr="00546A5A">
              <w:rPr>
                <w:rFonts w:ascii="Arial" w:hAnsi="Arial" w:cs="Arial"/>
                <w:color w:val="000000"/>
                <w:sz w:val="18"/>
                <w:szCs w:val="18"/>
              </w:rPr>
              <w:t xml:space="preserve">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009D063E"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tc>
      </w:tr>
      <w:tr w:rsidR="009D063E" w:rsidRPr="00546A5A" w14:paraId="10F711DE" w14:textId="77777777" w:rsidTr="009D063E">
        <w:tc>
          <w:tcPr>
            <w:tcW w:w="572" w:type="dxa"/>
            <w:shd w:val="clear" w:color="auto" w:fill="auto"/>
          </w:tcPr>
          <w:p w14:paraId="7D548029"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5.2</w:t>
            </w:r>
          </w:p>
        </w:tc>
        <w:tc>
          <w:tcPr>
            <w:tcW w:w="10079" w:type="dxa"/>
            <w:shd w:val="clear" w:color="auto" w:fill="auto"/>
          </w:tcPr>
          <w:p w14:paraId="2DC59BCF" w14:textId="77777777" w:rsidR="009D063E" w:rsidRPr="00546A5A" w:rsidRDefault="009D6301"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How long will the participant have to decide whether or not to participate? </w:t>
            </w:r>
            <w:r w:rsidRPr="00546A5A">
              <w:rPr>
                <w:rFonts w:ascii="Arial" w:hAnsi="Arial" w:cs="Arial"/>
                <w:b w:val="0"/>
                <w:sz w:val="18"/>
                <w:szCs w:val="18"/>
              </w:rPr>
              <w:t>If less than twenty-four hours, provide an explanation.</w:t>
            </w:r>
            <w:r w:rsidRPr="00546A5A">
              <w:rPr>
                <w:rFonts w:ascii="Arial" w:hAnsi="Arial" w:cs="Arial"/>
                <w:sz w:val="18"/>
                <w:szCs w:val="18"/>
              </w:rPr>
              <w:t xml:space="preserve"> </w:t>
            </w:r>
            <w:bookmarkStart w:id="13" w:name="S5_2"/>
            <w:r w:rsidR="00BF5E41" w:rsidRPr="00C6382A">
              <w:rPr>
                <w:rFonts w:ascii="Verdana" w:hAnsi="Verdana" w:cs="Arial"/>
                <w:b w:val="0"/>
                <w:sz w:val="18"/>
                <w:szCs w:val="18"/>
              </w:rPr>
              <w:fldChar w:fldCharType="begin">
                <w:ffData>
                  <w:name w:val="T5_2"/>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3"/>
          </w:p>
        </w:tc>
      </w:tr>
      <w:tr w:rsidR="009D063E" w:rsidRPr="00546A5A" w14:paraId="46542CF5" w14:textId="77777777" w:rsidTr="009D063E">
        <w:tc>
          <w:tcPr>
            <w:tcW w:w="572" w:type="dxa"/>
            <w:shd w:val="clear" w:color="auto" w:fill="auto"/>
          </w:tcPr>
          <w:p w14:paraId="717537EE"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5.3</w:t>
            </w:r>
          </w:p>
        </w:tc>
        <w:tc>
          <w:tcPr>
            <w:tcW w:w="10079" w:type="dxa"/>
            <w:shd w:val="clear" w:color="auto" w:fill="auto"/>
          </w:tcPr>
          <w:p w14:paraId="38EF8DD6" w14:textId="77777777" w:rsidR="009D063E" w:rsidRPr="00546A5A" w:rsidRDefault="009A74C8" w:rsidP="009D063E">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 xml:space="preserve">Will all participants be able to consent on their own behalf? </w:t>
            </w:r>
          </w:p>
          <w:p w14:paraId="2E53F1D3" w14:textId="77777777" w:rsidR="00DD7278" w:rsidRDefault="009F7CDC" w:rsidP="009A74C8">
            <w:pPr>
              <w:pStyle w:val="Title"/>
              <w:tabs>
                <w:tab w:val="clear" w:pos="0"/>
                <w:tab w:val="left" w:pos="-180"/>
              </w:tabs>
              <w:spacing w:line="360" w:lineRule="auto"/>
              <w:ind w:left="720"/>
              <w:jc w:val="left"/>
              <w:rPr>
                <w:rFonts w:ascii="Arial" w:hAnsi="Arial" w:cs="Arial"/>
                <w:b w:val="0"/>
                <w:sz w:val="18"/>
                <w:szCs w:val="18"/>
              </w:rPr>
            </w:pPr>
            <w:sdt>
              <w:sdtPr>
                <w:rPr>
                  <w:rFonts w:ascii="Arial" w:hAnsi="Arial" w:cs="Arial"/>
                  <w:sz w:val="24"/>
                  <w:szCs w:val="24"/>
                  <w:shd w:val="clear" w:color="auto" w:fill="BFBFBF" w:themeFill="background1" w:themeFillShade="BF"/>
                </w:rPr>
                <w:id w:val="-9416865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9E72FA">
              <w:rPr>
                <w:rFonts w:ascii="Arial" w:hAnsi="Arial" w:cs="Arial"/>
                <w:b w:val="0"/>
                <w:bCs/>
                <w:sz w:val="18"/>
                <w:szCs w:val="18"/>
              </w:rPr>
              <w:t xml:space="preserve"> YES</w:t>
            </w:r>
            <w:r w:rsidR="00DD7278">
              <w:rPr>
                <w:rFonts w:ascii="Arial" w:hAnsi="Arial" w:cs="Arial"/>
                <w:sz w:val="18"/>
                <w:szCs w:val="18"/>
              </w:rPr>
              <w:t xml:space="preserve">  </w:t>
            </w:r>
            <w:r w:rsidR="00DD7278">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2088753510"/>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Pr>
                <w:rFonts w:ascii="Arial" w:hAnsi="Arial" w:cs="Arial"/>
                <w:b w:val="0"/>
                <w:sz w:val="18"/>
                <w:szCs w:val="18"/>
              </w:rPr>
              <w:t xml:space="preserve"> NO</w:t>
            </w:r>
            <w:r w:rsidR="00DD7278" w:rsidRPr="00546A5A">
              <w:rPr>
                <w:rFonts w:ascii="Arial" w:hAnsi="Arial" w:cs="Arial"/>
                <w:b w:val="0"/>
                <w:sz w:val="18"/>
                <w:szCs w:val="18"/>
              </w:rPr>
              <w:t xml:space="preserve"> </w:t>
            </w:r>
          </w:p>
          <w:p w14:paraId="67AD77FD" w14:textId="5EA9ACB8" w:rsidR="009A74C8" w:rsidRPr="00546A5A" w:rsidRDefault="009A74C8" w:rsidP="009A74C8">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No, explain why: </w:t>
            </w:r>
            <w:r w:rsidR="00BF5E41" w:rsidRPr="00C6382A">
              <w:rPr>
                <w:rFonts w:ascii="Verdana" w:hAnsi="Verdana" w:cs="Arial"/>
                <w:b w:val="0"/>
                <w:sz w:val="18"/>
                <w:szCs w:val="18"/>
              </w:rPr>
              <w:fldChar w:fldCharType="begin">
                <w:ffData>
                  <w:name w:val="Text36"/>
                  <w:enabled/>
                  <w:calcOnExit w:val="0"/>
                  <w:textInput/>
                </w:ffData>
              </w:fldChar>
            </w:r>
            <w:r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BF5E41" w:rsidRPr="00C6382A">
              <w:rPr>
                <w:rFonts w:ascii="Verdana" w:hAnsi="Verdana" w:cs="Arial"/>
                <w:b w:val="0"/>
                <w:sz w:val="18"/>
                <w:szCs w:val="18"/>
              </w:rPr>
              <w:fldChar w:fldCharType="end"/>
            </w:r>
          </w:p>
          <w:p w14:paraId="04E11156" w14:textId="77777777"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    If a participant is unable to consent, who will consent on his/her behalf?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14:paraId="4962BD59" w14:textId="77777777"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 xml:space="preserve">    Will the participant be able to assent to participate?</w:t>
            </w:r>
          </w:p>
          <w:p w14:paraId="5094769B" w14:textId="77777777" w:rsidR="00DD7278" w:rsidRDefault="009F7CDC" w:rsidP="009142F2">
            <w:pPr>
              <w:pStyle w:val="Title"/>
              <w:tabs>
                <w:tab w:val="clear" w:pos="0"/>
                <w:tab w:val="left" w:pos="-180"/>
              </w:tabs>
              <w:spacing w:line="360" w:lineRule="auto"/>
              <w:ind w:left="1440"/>
              <w:jc w:val="left"/>
              <w:rPr>
                <w:rFonts w:ascii="Arial" w:hAnsi="Arial" w:cs="Arial"/>
                <w:b w:val="0"/>
                <w:sz w:val="18"/>
                <w:szCs w:val="18"/>
              </w:rPr>
            </w:pPr>
            <w:sdt>
              <w:sdtPr>
                <w:rPr>
                  <w:rFonts w:ascii="Arial" w:hAnsi="Arial" w:cs="Arial"/>
                  <w:sz w:val="24"/>
                  <w:szCs w:val="24"/>
                  <w:shd w:val="clear" w:color="auto" w:fill="BFBFBF" w:themeFill="background1" w:themeFillShade="BF"/>
                </w:rPr>
                <w:id w:val="-891193539"/>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9E72FA">
              <w:rPr>
                <w:rFonts w:ascii="Arial" w:hAnsi="Arial" w:cs="Arial"/>
                <w:b w:val="0"/>
                <w:bCs/>
                <w:sz w:val="18"/>
                <w:szCs w:val="18"/>
              </w:rPr>
              <w:t xml:space="preserve"> YES</w:t>
            </w:r>
            <w:r w:rsidR="00DD7278">
              <w:rPr>
                <w:rFonts w:ascii="Arial" w:hAnsi="Arial" w:cs="Arial"/>
                <w:sz w:val="18"/>
                <w:szCs w:val="18"/>
              </w:rPr>
              <w:t xml:space="preserve">  </w:t>
            </w:r>
            <w:r w:rsidR="00DD7278">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1268226316"/>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Pr>
                <w:rFonts w:ascii="Arial" w:hAnsi="Arial" w:cs="Arial"/>
                <w:b w:val="0"/>
                <w:sz w:val="18"/>
                <w:szCs w:val="18"/>
              </w:rPr>
              <w:t xml:space="preserve"> NO</w:t>
            </w:r>
            <w:r w:rsidR="00DD7278" w:rsidRPr="00546A5A">
              <w:rPr>
                <w:rFonts w:ascii="Arial" w:hAnsi="Arial" w:cs="Arial"/>
                <w:b w:val="0"/>
                <w:sz w:val="18"/>
                <w:szCs w:val="18"/>
              </w:rPr>
              <w:t xml:space="preserve"> </w:t>
            </w:r>
          </w:p>
          <w:p w14:paraId="5FC5E7A2" w14:textId="772B3B72" w:rsidR="009A74C8" w:rsidRPr="00546A5A" w:rsidRDefault="009A74C8" w:rsidP="009142F2">
            <w:pPr>
              <w:pStyle w:val="Title"/>
              <w:tabs>
                <w:tab w:val="clear" w:pos="0"/>
                <w:tab w:val="left" w:pos="-180"/>
              </w:tabs>
              <w:spacing w:line="360" w:lineRule="auto"/>
              <w:ind w:left="1440"/>
              <w:jc w:val="left"/>
              <w:rPr>
                <w:rFonts w:ascii="Arial" w:hAnsi="Arial" w:cs="Arial"/>
                <w:b w:val="0"/>
                <w:sz w:val="18"/>
                <w:szCs w:val="18"/>
              </w:rPr>
            </w:pPr>
            <w:r w:rsidRPr="00546A5A">
              <w:rPr>
                <w:rFonts w:ascii="Arial" w:hAnsi="Arial" w:cs="Arial"/>
                <w:b w:val="0"/>
                <w:sz w:val="18"/>
                <w:szCs w:val="18"/>
              </w:rPr>
              <w:t xml:space="preserve">If yes, explain how assent will be sought: </w:t>
            </w:r>
            <w:r w:rsidR="00BF5E41" w:rsidRPr="00C6382A">
              <w:rPr>
                <w:rFonts w:ascii="Verdana" w:hAnsi="Verdana" w:cs="Arial"/>
                <w:b w:val="0"/>
                <w:color w:val="000000"/>
                <w:sz w:val="18"/>
                <w:szCs w:val="18"/>
              </w:rPr>
              <w:fldChar w:fldCharType="begin">
                <w:ffData>
                  <w:name w:val="consentprocess"/>
                  <w:enabled/>
                  <w:calcOnExit w:val="0"/>
                  <w:textInput>
                    <w:maxLength w:val="1405"/>
                  </w:textInput>
                </w:ffData>
              </w:fldChar>
            </w:r>
            <w:r w:rsidRPr="00C6382A">
              <w:rPr>
                <w:rFonts w:ascii="Verdana" w:hAnsi="Verdana" w:cs="Arial"/>
                <w:b w:val="0"/>
                <w:color w:val="000000"/>
                <w:sz w:val="18"/>
                <w:szCs w:val="18"/>
              </w:rPr>
              <w:instrText xml:space="preserve"> FORMTEXT </w:instrText>
            </w:r>
            <w:r w:rsidR="00BF5E41" w:rsidRPr="00C6382A">
              <w:rPr>
                <w:rFonts w:ascii="Verdana" w:hAnsi="Verdana" w:cs="Arial"/>
                <w:b w:val="0"/>
                <w:color w:val="000000"/>
                <w:sz w:val="18"/>
                <w:szCs w:val="18"/>
              </w:rPr>
            </w:r>
            <w:r w:rsidR="00BF5E41" w:rsidRPr="00C6382A">
              <w:rPr>
                <w:rFonts w:ascii="Verdana" w:hAnsi="Verdana" w:cs="Arial"/>
                <w:b w:val="0"/>
                <w:color w:val="000000"/>
                <w:sz w:val="18"/>
                <w:szCs w:val="18"/>
              </w:rPr>
              <w:fldChar w:fldCharType="separate"/>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00BF5E41" w:rsidRPr="00C6382A">
              <w:rPr>
                <w:rFonts w:ascii="Verdana" w:hAnsi="Verdana" w:cs="Arial"/>
                <w:b w:val="0"/>
                <w:color w:val="000000"/>
                <w:sz w:val="18"/>
                <w:szCs w:val="18"/>
              </w:rPr>
              <w:fldChar w:fldCharType="end"/>
            </w:r>
          </w:p>
        </w:tc>
      </w:tr>
      <w:tr w:rsidR="009D063E" w:rsidRPr="00546A5A" w14:paraId="0631D817" w14:textId="77777777" w:rsidTr="009D063E">
        <w:tc>
          <w:tcPr>
            <w:tcW w:w="572" w:type="dxa"/>
            <w:shd w:val="clear" w:color="auto" w:fill="auto"/>
          </w:tcPr>
          <w:p w14:paraId="264D9D8E" w14:textId="77777777"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5.4</w:t>
            </w:r>
          </w:p>
        </w:tc>
        <w:tc>
          <w:tcPr>
            <w:tcW w:w="10079" w:type="dxa"/>
            <w:shd w:val="clear" w:color="auto" w:fill="auto"/>
          </w:tcPr>
          <w:p w14:paraId="0AA20F4E" w14:textId="77777777" w:rsidR="009D063E" w:rsidRPr="00546A5A" w:rsidRDefault="009D6301"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 xml:space="preserve">If monetary compensation or reimbursements for expenses will be offered to the participants please provide the details. </w:t>
            </w:r>
            <w:bookmarkStart w:id="14" w:name="S5_4"/>
            <w:r w:rsidR="00BF5E41"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BF5E41" w:rsidRPr="00C6382A">
              <w:rPr>
                <w:rFonts w:ascii="Verdana" w:hAnsi="Verdana" w:cs="Arial"/>
                <w:sz w:val="18"/>
                <w:szCs w:val="18"/>
              </w:rPr>
              <w:fldChar w:fldCharType="end"/>
            </w:r>
            <w:bookmarkEnd w:id="14"/>
          </w:p>
        </w:tc>
      </w:tr>
      <w:tr w:rsidR="009D6301" w:rsidRPr="00546A5A" w14:paraId="6A7A411B" w14:textId="77777777" w:rsidTr="009D063E">
        <w:tc>
          <w:tcPr>
            <w:tcW w:w="572" w:type="dxa"/>
            <w:shd w:val="clear" w:color="auto" w:fill="auto"/>
          </w:tcPr>
          <w:p w14:paraId="413B9909" w14:textId="77777777" w:rsidR="009D6301" w:rsidRPr="00546A5A" w:rsidRDefault="009D6301"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5.5</w:t>
            </w:r>
          </w:p>
        </w:tc>
        <w:tc>
          <w:tcPr>
            <w:tcW w:w="10079" w:type="dxa"/>
            <w:shd w:val="clear" w:color="auto" w:fill="auto"/>
          </w:tcPr>
          <w:p w14:paraId="266ACE54" w14:textId="77777777" w:rsidR="009D6301" w:rsidRPr="00546A5A" w:rsidRDefault="009D6301" w:rsidP="00036EE7">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Describe your plans for providing </w:t>
            </w:r>
            <w:r w:rsidR="0095018F" w:rsidRPr="00546A5A">
              <w:rPr>
                <w:rFonts w:ascii="Arial" w:hAnsi="Arial" w:cs="Arial"/>
                <w:b/>
                <w:sz w:val="18"/>
                <w:szCs w:val="18"/>
              </w:rPr>
              <w:t>project</w:t>
            </w:r>
            <w:r w:rsidRPr="00546A5A">
              <w:rPr>
                <w:rFonts w:ascii="Arial" w:hAnsi="Arial" w:cs="Arial"/>
                <w:b/>
                <w:sz w:val="18"/>
                <w:szCs w:val="18"/>
              </w:rPr>
              <w:t xml:space="preserve"> results to the participant?  </w:t>
            </w:r>
            <w:bookmarkStart w:id="15" w:name="S5_5"/>
            <w:r w:rsidR="00BF5E41"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BF5E41" w:rsidRPr="00C6382A">
              <w:rPr>
                <w:rFonts w:ascii="Verdana" w:hAnsi="Verdana" w:cs="Arial"/>
                <w:sz w:val="18"/>
                <w:szCs w:val="18"/>
              </w:rPr>
              <w:fldChar w:fldCharType="end"/>
            </w:r>
            <w:bookmarkEnd w:id="15"/>
          </w:p>
        </w:tc>
      </w:tr>
    </w:tbl>
    <w:p w14:paraId="6F20ABC8" w14:textId="77777777" w:rsidR="009D063E" w:rsidRPr="00546A5A" w:rsidRDefault="009D063E"/>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546A5A" w14:paraId="4BAAC542" w14:textId="77777777" w:rsidTr="001E3F00">
        <w:tc>
          <w:tcPr>
            <w:tcW w:w="10651" w:type="dxa"/>
            <w:gridSpan w:val="2"/>
            <w:shd w:val="pct15" w:color="auto" w:fill="auto"/>
          </w:tcPr>
          <w:p w14:paraId="536B04FA" w14:textId="77777777" w:rsidR="00463075" w:rsidRPr="00546A5A" w:rsidRDefault="00463075" w:rsidP="006F7770">
            <w:pPr>
              <w:pStyle w:val="Title"/>
              <w:tabs>
                <w:tab w:val="left" w:pos="-180"/>
              </w:tabs>
              <w:spacing w:line="360" w:lineRule="auto"/>
              <w:jc w:val="left"/>
              <w:rPr>
                <w:rFonts w:ascii="Arial" w:hAnsi="Arial" w:cs="Arial"/>
                <w:szCs w:val="22"/>
              </w:rPr>
            </w:pPr>
            <w:r w:rsidRPr="00546A5A">
              <w:rPr>
                <w:rFonts w:ascii="Arial" w:hAnsi="Arial" w:cs="Arial"/>
                <w:szCs w:val="22"/>
              </w:rPr>
              <w:lastRenderedPageBreak/>
              <w:t xml:space="preserve">PART </w:t>
            </w:r>
            <w:r w:rsidR="006F7770" w:rsidRPr="00546A5A">
              <w:rPr>
                <w:rFonts w:ascii="Arial" w:hAnsi="Arial" w:cs="Arial"/>
                <w:szCs w:val="22"/>
              </w:rPr>
              <w:t>6</w:t>
            </w:r>
            <w:r w:rsidRPr="00546A5A">
              <w:rPr>
                <w:rFonts w:ascii="Arial" w:hAnsi="Arial" w:cs="Arial"/>
                <w:szCs w:val="22"/>
              </w:rPr>
              <w:t xml:space="preserve">:  </w:t>
            </w:r>
            <w:r w:rsidR="006F7770" w:rsidRPr="00546A5A">
              <w:rPr>
                <w:rFonts w:ascii="Arial" w:hAnsi="Arial" w:cs="Arial"/>
                <w:szCs w:val="22"/>
              </w:rPr>
              <w:t>PROCEDURES AND RISKS</w:t>
            </w:r>
          </w:p>
        </w:tc>
      </w:tr>
      <w:tr w:rsidR="00463075" w:rsidRPr="00546A5A" w14:paraId="57D49C99" w14:textId="77777777" w:rsidTr="001E3F00">
        <w:tc>
          <w:tcPr>
            <w:tcW w:w="572" w:type="dxa"/>
            <w:shd w:val="clear" w:color="auto" w:fill="auto"/>
          </w:tcPr>
          <w:p w14:paraId="715E5807" w14:textId="77777777"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.1</w:t>
            </w:r>
          </w:p>
        </w:tc>
        <w:tc>
          <w:tcPr>
            <w:tcW w:w="10079" w:type="dxa"/>
            <w:shd w:val="clear" w:color="auto" w:fill="auto"/>
          </w:tcPr>
          <w:p w14:paraId="4B6409B1" w14:textId="77777777" w:rsidR="00463075" w:rsidRPr="00546A5A" w:rsidRDefault="006F7770"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Identify those procedures that are different from the current standard of care (i.e. unique to the research project). </w:t>
            </w:r>
            <w:bookmarkStart w:id="16" w:name="S6_1"/>
            <w:r w:rsidR="00BF5E41" w:rsidRPr="00C6382A">
              <w:rPr>
                <w:rFonts w:ascii="Verdana" w:hAnsi="Verdana" w:cs="Arial"/>
                <w:b w:val="0"/>
                <w:sz w:val="18"/>
                <w:szCs w:val="18"/>
              </w:rPr>
              <w:fldChar w:fldCharType="begin">
                <w:ffData>
                  <w:name w:val="T6_1"/>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6"/>
          </w:p>
        </w:tc>
      </w:tr>
      <w:tr w:rsidR="00463075" w:rsidRPr="00546A5A" w14:paraId="0308DE31" w14:textId="77777777" w:rsidTr="001E3F00">
        <w:tc>
          <w:tcPr>
            <w:tcW w:w="572" w:type="dxa"/>
            <w:shd w:val="clear" w:color="auto" w:fill="auto"/>
          </w:tcPr>
          <w:p w14:paraId="1288767F" w14:textId="77777777"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.2</w:t>
            </w:r>
          </w:p>
        </w:tc>
        <w:tc>
          <w:tcPr>
            <w:tcW w:w="10079" w:type="dxa"/>
            <w:shd w:val="clear" w:color="auto" w:fill="auto"/>
          </w:tcPr>
          <w:p w14:paraId="1836A29B" w14:textId="77AC00FC" w:rsidR="00463075" w:rsidRPr="00546A5A" w:rsidRDefault="00202404"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What are the</w:t>
            </w:r>
            <w:r w:rsidR="003117FE" w:rsidRPr="00546A5A">
              <w:rPr>
                <w:rFonts w:ascii="Arial" w:hAnsi="Arial" w:cs="Arial"/>
                <w:sz w:val="18"/>
                <w:szCs w:val="18"/>
              </w:rPr>
              <w:t xml:space="preserve"> known risks associated with the </w:t>
            </w:r>
            <w:r w:rsidR="001E3F00">
              <w:rPr>
                <w:rFonts w:ascii="Arial" w:hAnsi="Arial" w:cs="Arial"/>
                <w:sz w:val="18"/>
                <w:szCs w:val="18"/>
              </w:rPr>
              <w:t xml:space="preserve">project </w:t>
            </w:r>
            <w:r w:rsidR="003117FE" w:rsidRPr="00546A5A">
              <w:rPr>
                <w:rFonts w:ascii="Arial" w:hAnsi="Arial" w:cs="Arial"/>
                <w:sz w:val="18"/>
                <w:szCs w:val="18"/>
              </w:rPr>
              <w:t>procedures</w:t>
            </w:r>
            <w:r w:rsidR="001E3F00">
              <w:rPr>
                <w:rFonts w:ascii="Arial" w:hAnsi="Arial" w:cs="Arial"/>
                <w:sz w:val="18"/>
                <w:szCs w:val="18"/>
              </w:rPr>
              <w:t>?</w:t>
            </w:r>
            <w:r w:rsidRPr="00546A5A">
              <w:rPr>
                <w:rFonts w:ascii="Arial" w:hAnsi="Arial" w:cs="Arial"/>
                <w:sz w:val="18"/>
                <w:szCs w:val="18"/>
              </w:rPr>
              <w:t xml:space="preserve"> </w:t>
            </w:r>
            <w:bookmarkStart w:id="17" w:name="S6_2"/>
            <w:r w:rsidR="00BF5E41" w:rsidRPr="00C6382A">
              <w:rPr>
                <w:rFonts w:ascii="Verdana" w:hAnsi="Verdana" w:cs="Arial"/>
                <w:b w:val="0"/>
                <w:sz w:val="18"/>
                <w:szCs w:val="18"/>
              </w:rPr>
              <w:fldChar w:fldCharType="begin">
                <w:ffData>
                  <w:name w:val="T6_2"/>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7"/>
          </w:p>
        </w:tc>
      </w:tr>
      <w:tr w:rsidR="00463075" w:rsidRPr="00546A5A" w14:paraId="323AEE26" w14:textId="77777777" w:rsidTr="001E3F00">
        <w:tc>
          <w:tcPr>
            <w:tcW w:w="572" w:type="dxa"/>
            <w:shd w:val="clear" w:color="auto" w:fill="auto"/>
          </w:tcPr>
          <w:p w14:paraId="0640B507" w14:textId="77777777"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.3</w:t>
            </w:r>
          </w:p>
        </w:tc>
        <w:tc>
          <w:tcPr>
            <w:tcW w:w="10079" w:type="dxa"/>
            <w:shd w:val="clear" w:color="auto" w:fill="auto"/>
          </w:tcPr>
          <w:p w14:paraId="7B6D7BFF" w14:textId="77777777" w:rsidR="00463075" w:rsidRPr="00546A5A" w:rsidRDefault="006F7770"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What strategies will be put in place to minimize and/or manage the potential risk(s) to participants and other affected individuals? </w:t>
            </w:r>
            <w:bookmarkStart w:id="18" w:name="S6_3"/>
            <w:r w:rsidR="00BF5E41" w:rsidRPr="00C6382A">
              <w:rPr>
                <w:rFonts w:ascii="Verdana" w:hAnsi="Verdana" w:cs="Arial"/>
                <w:b w:val="0"/>
                <w:sz w:val="18"/>
                <w:szCs w:val="18"/>
              </w:rPr>
              <w:fldChar w:fldCharType="begin">
                <w:ffData>
                  <w:name w:val="T6_3"/>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18"/>
          </w:p>
        </w:tc>
      </w:tr>
    </w:tbl>
    <w:p w14:paraId="13DE3947" w14:textId="77777777" w:rsidR="00840D94" w:rsidRPr="00546A5A" w:rsidRDefault="00840D94"/>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546A5A" w14:paraId="1A9E1E25" w14:textId="77777777" w:rsidTr="001E3F00">
        <w:tc>
          <w:tcPr>
            <w:tcW w:w="10651" w:type="dxa"/>
            <w:gridSpan w:val="2"/>
            <w:tcBorders>
              <w:bottom w:val="nil"/>
            </w:tcBorders>
            <w:shd w:val="pct15" w:color="auto" w:fill="auto"/>
          </w:tcPr>
          <w:p w14:paraId="4F481017" w14:textId="77777777" w:rsidR="008A7FF0" w:rsidRPr="00546A5A" w:rsidRDefault="008A7FF0" w:rsidP="00036EE7">
            <w:pPr>
              <w:pStyle w:val="Title"/>
              <w:tabs>
                <w:tab w:val="left" w:pos="-180"/>
              </w:tabs>
              <w:spacing w:line="360" w:lineRule="auto"/>
              <w:jc w:val="left"/>
              <w:rPr>
                <w:rFonts w:ascii="Arial" w:hAnsi="Arial" w:cs="Arial"/>
                <w:szCs w:val="22"/>
              </w:rPr>
            </w:pPr>
            <w:r w:rsidRPr="00546A5A">
              <w:rPr>
                <w:rFonts w:ascii="Arial" w:hAnsi="Arial" w:cs="Arial"/>
                <w:szCs w:val="22"/>
              </w:rPr>
              <w:t>PART 7</w:t>
            </w:r>
            <w:r w:rsidR="00463075" w:rsidRPr="00546A5A">
              <w:rPr>
                <w:rFonts w:ascii="Arial" w:hAnsi="Arial" w:cs="Arial"/>
                <w:szCs w:val="22"/>
              </w:rPr>
              <w:t>: DATA SECURITY AND STORAGE</w:t>
            </w:r>
            <w:r w:rsidR="00D07513" w:rsidRPr="00546A5A">
              <w:rPr>
                <w:rFonts w:ascii="Arial" w:hAnsi="Arial" w:cs="Arial"/>
                <w:sz w:val="18"/>
                <w:szCs w:val="18"/>
                <w:vertAlign w:val="superscript"/>
              </w:rPr>
              <w:t xml:space="preserve">  </w:t>
            </w:r>
          </w:p>
        </w:tc>
      </w:tr>
      <w:tr w:rsidR="008A7FF0" w:rsidRPr="00546A5A" w14:paraId="2D3E5B4A" w14:textId="77777777" w:rsidTr="001E3F00">
        <w:tc>
          <w:tcPr>
            <w:tcW w:w="10651" w:type="dxa"/>
            <w:gridSpan w:val="2"/>
            <w:tcBorders>
              <w:top w:val="nil"/>
            </w:tcBorders>
            <w:shd w:val="clear" w:color="auto" w:fill="auto"/>
          </w:tcPr>
          <w:p w14:paraId="3EF73879" w14:textId="77777777" w:rsidR="008A7FF0" w:rsidRPr="00015396" w:rsidRDefault="008A7FF0" w:rsidP="008A7FF0">
            <w:pPr>
              <w:pStyle w:val="Title"/>
              <w:tabs>
                <w:tab w:val="left" w:pos="-180"/>
              </w:tabs>
              <w:jc w:val="left"/>
              <w:rPr>
                <w:rFonts w:ascii="Arial" w:hAnsi="Arial" w:cs="Arial"/>
                <w:sz w:val="18"/>
                <w:szCs w:val="18"/>
              </w:rPr>
            </w:pPr>
            <w:r w:rsidRPr="00015396">
              <w:rPr>
                <w:rFonts w:ascii="Arial" w:hAnsi="Arial" w:cs="Arial"/>
                <w:sz w:val="18"/>
                <w:szCs w:val="18"/>
              </w:rPr>
              <w:t xml:space="preserve">The </w:t>
            </w:r>
            <w:r w:rsidRPr="00015396">
              <w:rPr>
                <w:rFonts w:ascii="Arial" w:hAnsi="Arial" w:cs="Arial"/>
                <w:i/>
                <w:sz w:val="18"/>
                <w:szCs w:val="18"/>
              </w:rPr>
              <w:t>Saskatchewan Health Information Protection Act (HIPA)</w:t>
            </w:r>
            <w:r w:rsidRPr="00015396">
              <w:rPr>
                <w:rFonts w:ascii="Arial" w:hAnsi="Arial" w:cs="Arial"/>
                <w:sz w:val="18"/>
                <w:szCs w:val="18"/>
              </w:rPr>
              <w:t xml:space="preserve"> requires an assessment of the risks to privacy and how the risks will be minimized.  Accessing existing patient information, such as Health Records, requires consent of the individual which must be addressed in the consent form.</w:t>
            </w:r>
          </w:p>
        </w:tc>
      </w:tr>
      <w:tr w:rsidR="00463075" w:rsidRPr="00546A5A" w14:paraId="79ED121F" w14:textId="77777777" w:rsidTr="001E3F00">
        <w:tc>
          <w:tcPr>
            <w:tcW w:w="572" w:type="dxa"/>
            <w:shd w:val="clear" w:color="auto" w:fill="auto"/>
          </w:tcPr>
          <w:p w14:paraId="4C40FDD9" w14:textId="77777777" w:rsidR="00463075" w:rsidRPr="00546A5A" w:rsidRDefault="003A2D34"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.1</w:t>
            </w:r>
          </w:p>
        </w:tc>
        <w:tc>
          <w:tcPr>
            <w:tcW w:w="10079" w:type="dxa"/>
            <w:shd w:val="clear" w:color="auto" w:fill="auto"/>
          </w:tcPr>
          <w:p w14:paraId="7457511C" w14:textId="77777777" w:rsidR="00463075" w:rsidRPr="00546A5A" w:rsidRDefault="00763D7D" w:rsidP="00763D7D">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lang w:val="en-CA"/>
              </w:rPr>
            </w:pPr>
            <w:r w:rsidRPr="00546A5A">
              <w:rPr>
                <w:rFonts w:ascii="Arial" w:hAnsi="Arial" w:cs="Arial"/>
                <w:b/>
                <w:sz w:val="18"/>
                <w:szCs w:val="18"/>
                <w:lang w:val="en-CA"/>
              </w:rPr>
              <w:t>Indicate from which sources personal and health information data will be collected:</w:t>
            </w:r>
            <w:r w:rsidR="00472A92">
              <w:rPr>
                <w:rFonts w:ascii="Arial" w:hAnsi="Arial" w:cs="Arial"/>
                <w:b/>
                <w:sz w:val="18"/>
                <w:szCs w:val="18"/>
                <w:vertAlign w:val="superscript"/>
              </w:rPr>
              <w:t xml:space="preserve"> </w:t>
            </w:r>
          </w:p>
          <w:bookmarkStart w:id="19" w:name="S7"/>
          <w:p w14:paraId="3A41ED25" w14:textId="3190B9E4" w:rsidR="00763D7D" w:rsidRPr="00546A5A" w:rsidRDefault="009F7CDC" w:rsidP="001E3F00">
            <w:pPr>
              <w:pStyle w:val="BodyText3"/>
              <w:tabs>
                <w:tab w:val="left" w:pos="408"/>
                <w:tab w:val="left" w:pos="537"/>
                <w:tab w:val="left" w:pos="900"/>
                <w:tab w:val="left" w:pos="3738"/>
              </w:tabs>
              <w:spacing w:line="360" w:lineRule="auto"/>
              <w:ind w:left="720"/>
              <w:rPr>
                <w:rFonts w:ascii="Arial" w:hAnsi="Arial" w:cs="Arial"/>
                <w:sz w:val="18"/>
                <w:szCs w:val="18"/>
                <w:lang w:val="en-CA"/>
              </w:rPr>
            </w:pPr>
            <w:sdt>
              <w:sdtPr>
                <w:rPr>
                  <w:rFonts w:ascii="Arial" w:hAnsi="Arial" w:cs="Arial"/>
                  <w:sz w:val="24"/>
                  <w:szCs w:val="24"/>
                  <w:shd w:val="clear" w:color="auto" w:fill="BFBFBF" w:themeFill="background1" w:themeFillShade="BF"/>
                </w:rPr>
                <w:id w:val="-398441542"/>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bookmarkEnd w:id="19"/>
            <w:r w:rsidR="00763D7D" w:rsidRPr="00546A5A">
              <w:rPr>
                <w:rFonts w:ascii="Arial" w:hAnsi="Arial" w:cs="Arial"/>
                <w:sz w:val="18"/>
                <w:szCs w:val="18"/>
                <w:lang w:val="en-CA"/>
              </w:rPr>
              <w:t>Participant data collected prospectively for the purpose of this project (e.g. case report form)</w:t>
            </w:r>
          </w:p>
          <w:p w14:paraId="30088D74" w14:textId="5DA5B64C" w:rsidR="00763D7D" w:rsidRPr="00546A5A" w:rsidRDefault="009F7CDC" w:rsidP="001E3F00">
            <w:pPr>
              <w:pStyle w:val="BodyText3"/>
              <w:tabs>
                <w:tab w:val="left" w:pos="408"/>
                <w:tab w:val="left" w:pos="537"/>
                <w:tab w:val="left" w:pos="900"/>
                <w:tab w:val="left" w:pos="3738"/>
              </w:tabs>
              <w:spacing w:line="360" w:lineRule="auto"/>
              <w:ind w:left="720"/>
              <w:rPr>
                <w:rFonts w:ascii="Arial" w:hAnsi="Arial" w:cs="Arial"/>
                <w:sz w:val="18"/>
                <w:szCs w:val="18"/>
                <w:lang w:val="en-CA"/>
              </w:rPr>
            </w:pPr>
            <w:sdt>
              <w:sdtPr>
                <w:rPr>
                  <w:rFonts w:ascii="Arial" w:hAnsi="Arial" w:cs="Arial"/>
                  <w:sz w:val="24"/>
                  <w:szCs w:val="24"/>
                  <w:shd w:val="clear" w:color="auto" w:fill="BFBFBF" w:themeFill="background1" w:themeFillShade="BF"/>
                </w:rPr>
                <w:id w:val="-52532460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r w:rsidR="00763D7D" w:rsidRPr="00546A5A">
              <w:rPr>
                <w:rFonts w:ascii="Arial" w:hAnsi="Arial" w:cs="Arial"/>
                <w:sz w:val="18"/>
                <w:szCs w:val="18"/>
                <w:lang w:val="en-CA"/>
              </w:rPr>
              <w:t>Ministry of Health</w:t>
            </w:r>
          </w:p>
          <w:p w14:paraId="53275B81" w14:textId="378D78C2" w:rsidR="00763D7D" w:rsidRPr="00546A5A" w:rsidRDefault="009F7CDC"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sdt>
              <w:sdtPr>
                <w:rPr>
                  <w:rFonts w:ascii="Arial" w:hAnsi="Arial" w:cs="Arial"/>
                  <w:sz w:val="24"/>
                  <w:szCs w:val="24"/>
                  <w:shd w:val="clear" w:color="auto" w:fill="BFBFBF" w:themeFill="background1" w:themeFillShade="BF"/>
                </w:rPr>
                <w:id w:val="-133837077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r w:rsidR="00763D7D" w:rsidRPr="00546A5A">
              <w:rPr>
                <w:rFonts w:ascii="Arial" w:hAnsi="Arial" w:cs="Arial"/>
                <w:sz w:val="18"/>
                <w:szCs w:val="18"/>
                <w:lang w:val="en-CA"/>
              </w:rPr>
              <w:t xml:space="preserve">Other – please specify: </w:t>
            </w:r>
            <w:r w:rsidR="00BF5E41" w:rsidRPr="00DC635F">
              <w:rPr>
                <w:rFonts w:ascii="Verdana" w:hAnsi="Verdana" w:cs="Arial"/>
                <w:sz w:val="18"/>
                <w:szCs w:val="18"/>
                <w:lang w:val="en-CA"/>
              </w:rPr>
              <w:fldChar w:fldCharType="begin">
                <w:ffData>
                  <w:name w:val="Text38"/>
                  <w:enabled/>
                  <w:calcOnExit w:val="0"/>
                  <w:textInput/>
                </w:ffData>
              </w:fldChar>
            </w:r>
            <w:r w:rsidR="00763D7D"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p>
          <w:p w14:paraId="27EE3ED4" w14:textId="463B54CF" w:rsidR="00763D7D" w:rsidRPr="00546A5A" w:rsidRDefault="009F7CDC" w:rsidP="00763D7D">
            <w:pPr>
              <w:pStyle w:val="BodyText3"/>
              <w:widowControl/>
              <w:tabs>
                <w:tab w:val="clear" w:pos="720"/>
                <w:tab w:val="clear" w:pos="1440"/>
                <w:tab w:val="left" w:pos="408"/>
                <w:tab w:val="left" w:pos="537"/>
                <w:tab w:val="left" w:pos="900"/>
                <w:tab w:val="left" w:pos="3738"/>
              </w:tabs>
              <w:spacing w:line="360" w:lineRule="auto"/>
              <w:ind w:left="720"/>
              <w:rPr>
                <w:rFonts w:ascii="Arial" w:hAnsi="Arial" w:cs="Arial"/>
                <w:b/>
                <w:sz w:val="18"/>
                <w:szCs w:val="18"/>
                <w:lang w:val="en-CA"/>
              </w:rPr>
            </w:pPr>
            <w:sdt>
              <w:sdtPr>
                <w:rPr>
                  <w:rFonts w:ascii="Arial" w:hAnsi="Arial" w:cs="Arial"/>
                  <w:sz w:val="24"/>
                  <w:szCs w:val="24"/>
                  <w:shd w:val="clear" w:color="auto" w:fill="BFBFBF" w:themeFill="background1" w:themeFillShade="BF"/>
                </w:rPr>
                <w:id w:val="974729256"/>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546A5A">
              <w:rPr>
                <w:rFonts w:ascii="Arial" w:hAnsi="Arial" w:cs="Arial"/>
                <w:sz w:val="18"/>
                <w:szCs w:val="18"/>
                <w:lang w:val="en-CA"/>
              </w:rPr>
              <w:t xml:space="preserve"> </w:t>
            </w:r>
            <w:r w:rsidR="00763D7D" w:rsidRPr="00546A5A">
              <w:rPr>
                <w:rFonts w:ascii="Arial" w:hAnsi="Arial" w:cs="Arial"/>
                <w:sz w:val="18"/>
                <w:szCs w:val="18"/>
                <w:lang w:val="en-CA"/>
              </w:rPr>
              <w:t xml:space="preserve">Not applicable (No personal </w:t>
            </w:r>
            <w:r w:rsidR="003F34FA">
              <w:rPr>
                <w:rFonts w:ascii="Arial" w:hAnsi="Arial" w:cs="Arial"/>
                <w:sz w:val="18"/>
                <w:szCs w:val="18"/>
                <w:lang w:val="en-CA"/>
              </w:rPr>
              <w:t xml:space="preserve">or </w:t>
            </w:r>
            <w:r w:rsidR="00763D7D" w:rsidRPr="00546A5A">
              <w:rPr>
                <w:rFonts w:ascii="Arial" w:hAnsi="Arial" w:cs="Arial"/>
                <w:sz w:val="18"/>
                <w:szCs w:val="18"/>
                <w:lang w:val="en-CA"/>
              </w:rPr>
              <w:t>health information to be collected).  Proceed to Section 8.</w:t>
            </w:r>
          </w:p>
        </w:tc>
      </w:tr>
      <w:tr w:rsidR="00463075" w:rsidRPr="00546A5A" w14:paraId="6894B92F" w14:textId="77777777" w:rsidTr="001E3F00">
        <w:tc>
          <w:tcPr>
            <w:tcW w:w="572" w:type="dxa"/>
            <w:shd w:val="clear" w:color="auto" w:fill="auto"/>
          </w:tcPr>
          <w:p w14:paraId="16DD1791" w14:textId="77777777" w:rsidR="00463075" w:rsidRPr="00546A5A" w:rsidRDefault="003A2D34"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w:t>
            </w:r>
            <w:r w:rsidR="00763D7D" w:rsidRPr="00546A5A">
              <w:rPr>
                <w:rFonts w:ascii="Arial" w:hAnsi="Arial" w:cs="Arial"/>
                <w:b w:val="0"/>
                <w:sz w:val="18"/>
                <w:szCs w:val="18"/>
              </w:rPr>
              <w:t>2</w:t>
            </w:r>
          </w:p>
        </w:tc>
        <w:tc>
          <w:tcPr>
            <w:tcW w:w="10079" w:type="dxa"/>
            <w:shd w:val="clear" w:color="auto" w:fill="auto"/>
          </w:tcPr>
          <w:p w14:paraId="3ADDC328" w14:textId="77777777" w:rsidR="00463075" w:rsidRPr="00546A5A" w:rsidRDefault="001C7288"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How will the confidentiality of participants and their health information be protected</w:t>
            </w:r>
            <w:r w:rsidR="00763D7D" w:rsidRPr="00546A5A">
              <w:rPr>
                <w:rFonts w:ascii="Arial" w:hAnsi="Arial" w:cs="Arial"/>
                <w:b/>
                <w:sz w:val="18"/>
                <w:szCs w:val="18"/>
              </w:rPr>
              <w:t>?</w:t>
            </w:r>
            <w:r w:rsidR="00D07513" w:rsidRPr="00546A5A">
              <w:rPr>
                <w:rFonts w:ascii="Arial" w:hAnsi="Arial" w:cs="Arial"/>
                <w:sz w:val="18"/>
                <w:szCs w:val="18"/>
                <w:vertAlign w:val="superscript"/>
              </w:rPr>
              <w:t xml:space="preserve"> </w:t>
            </w:r>
            <w:bookmarkStart w:id="20" w:name="S7_2"/>
            <w:r w:rsidR="00BF5E41" w:rsidRPr="00DC635F">
              <w:rPr>
                <w:rFonts w:ascii="Verdana" w:hAnsi="Verdana" w:cs="Arial"/>
                <w:sz w:val="18"/>
                <w:szCs w:val="18"/>
              </w:rPr>
              <w:fldChar w:fldCharType="begin">
                <w:ffData>
                  <w:name w:val="Text29"/>
                  <w:enabled/>
                  <w:calcOnExit w:val="0"/>
                  <w:textInput/>
                </w:ffData>
              </w:fldChar>
            </w:r>
            <w:r w:rsidR="00463075" w:rsidRPr="00DC635F">
              <w:rPr>
                <w:rFonts w:ascii="Verdana" w:hAnsi="Verdana" w:cs="Arial"/>
                <w:sz w:val="18"/>
                <w:szCs w:val="18"/>
              </w:rPr>
              <w:instrText xml:space="preserve"> FORMTEXT </w:instrText>
            </w:r>
            <w:r w:rsidR="00BF5E41" w:rsidRPr="00DC635F">
              <w:rPr>
                <w:rFonts w:ascii="Verdana" w:hAnsi="Verdana" w:cs="Arial"/>
                <w:sz w:val="18"/>
                <w:szCs w:val="18"/>
              </w:rPr>
            </w:r>
            <w:r w:rsidR="00BF5E41" w:rsidRPr="00DC635F">
              <w:rPr>
                <w:rFonts w:ascii="Verdana" w:hAnsi="Verdana" w:cs="Arial"/>
                <w:sz w:val="18"/>
                <w:szCs w:val="18"/>
              </w:rPr>
              <w:fldChar w:fldCharType="separate"/>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BF5E41" w:rsidRPr="00DC635F">
              <w:rPr>
                <w:rFonts w:ascii="Verdana" w:hAnsi="Verdana" w:cs="Arial"/>
                <w:sz w:val="18"/>
                <w:szCs w:val="18"/>
              </w:rPr>
              <w:fldChar w:fldCharType="end"/>
            </w:r>
            <w:bookmarkEnd w:id="20"/>
          </w:p>
        </w:tc>
      </w:tr>
      <w:tr w:rsidR="00AF53A7" w:rsidRPr="00546A5A" w14:paraId="3970EB05" w14:textId="77777777" w:rsidTr="001E3F00">
        <w:tc>
          <w:tcPr>
            <w:tcW w:w="572" w:type="dxa"/>
            <w:shd w:val="clear" w:color="auto" w:fill="auto"/>
          </w:tcPr>
          <w:p w14:paraId="2C91303E" w14:textId="77777777" w:rsidR="00AF53A7"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7.3</w:t>
            </w:r>
          </w:p>
        </w:tc>
        <w:tc>
          <w:tcPr>
            <w:tcW w:w="10079" w:type="dxa"/>
            <w:shd w:val="clear" w:color="auto" w:fill="auto"/>
          </w:tcPr>
          <w:p w14:paraId="58F49124" w14:textId="77777777" w:rsidR="00AF53A7" w:rsidRPr="00546A5A" w:rsidRDefault="00AF53A7"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lang w:val="en-CA"/>
              </w:rPr>
              <w:t xml:space="preserve">Describe the storage arrangements and final disposition of </w:t>
            </w:r>
            <w:r w:rsidR="00F76CEA" w:rsidRPr="00546A5A">
              <w:rPr>
                <w:rFonts w:ascii="Arial" w:hAnsi="Arial" w:cs="Arial"/>
                <w:b/>
                <w:sz w:val="18"/>
                <w:szCs w:val="18"/>
                <w:lang w:val="en-CA"/>
              </w:rPr>
              <w:t xml:space="preserve">the </w:t>
            </w:r>
            <w:r w:rsidR="00926647" w:rsidRPr="00546A5A">
              <w:rPr>
                <w:rFonts w:ascii="Arial" w:hAnsi="Arial" w:cs="Arial"/>
                <w:b/>
                <w:sz w:val="18"/>
                <w:szCs w:val="18"/>
                <w:lang w:val="en-CA"/>
              </w:rPr>
              <w:t>project</w:t>
            </w:r>
            <w:r w:rsidRPr="00546A5A">
              <w:rPr>
                <w:rFonts w:ascii="Arial" w:hAnsi="Arial" w:cs="Arial"/>
                <w:b/>
                <w:sz w:val="18"/>
                <w:szCs w:val="18"/>
                <w:lang w:val="en-CA"/>
              </w:rPr>
              <w:t xml:space="preserve"> </w:t>
            </w:r>
            <w:r w:rsidR="00F76CEA" w:rsidRPr="00546A5A">
              <w:rPr>
                <w:rFonts w:ascii="Arial" w:hAnsi="Arial" w:cs="Arial"/>
                <w:b/>
                <w:sz w:val="18"/>
                <w:szCs w:val="18"/>
                <w:lang w:val="en-CA"/>
              </w:rPr>
              <w:t>data collected</w:t>
            </w:r>
            <w:r w:rsidRPr="00546A5A">
              <w:rPr>
                <w:rFonts w:ascii="Arial" w:hAnsi="Arial" w:cs="Arial"/>
                <w:b/>
                <w:sz w:val="18"/>
                <w:szCs w:val="18"/>
                <w:lang w:val="en-CA"/>
              </w:rPr>
              <w:t>.</w:t>
            </w:r>
            <w:r w:rsidR="007B6A60" w:rsidRPr="00546A5A">
              <w:rPr>
                <w:rFonts w:ascii="Arial" w:hAnsi="Arial" w:cs="Arial"/>
                <w:b/>
                <w:sz w:val="18"/>
                <w:szCs w:val="18"/>
                <w:lang w:val="en-CA"/>
              </w:rPr>
              <w:t xml:space="preserve"> </w:t>
            </w:r>
            <w:bookmarkStart w:id="21" w:name="S7_3"/>
            <w:r w:rsidR="00BF5E41" w:rsidRPr="00DC635F">
              <w:rPr>
                <w:rFonts w:ascii="Verdana" w:hAnsi="Verdana" w:cs="Arial"/>
                <w:sz w:val="18"/>
                <w:szCs w:val="18"/>
              </w:rPr>
              <w:fldChar w:fldCharType="begin">
                <w:ffData>
                  <w:name w:val="Text29"/>
                  <w:enabled/>
                  <w:calcOnExit w:val="0"/>
                  <w:textInput/>
                </w:ffData>
              </w:fldChar>
            </w:r>
            <w:r w:rsidRPr="00DC635F">
              <w:rPr>
                <w:rFonts w:ascii="Verdana" w:hAnsi="Verdana" w:cs="Arial"/>
                <w:sz w:val="18"/>
                <w:szCs w:val="18"/>
              </w:rPr>
              <w:instrText xml:space="preserve"> FORMTEXT </w:instrText>
            </w:r>
            <w:r w:rsidR="00BF5E41" w:rsidRPr="00DC635F">
              <w:rPr>
                <w:rFonts w:ascii="Verdana" w:hAnsi="Verdana" w:cs="Arial"/>
                <w:sz w:val="18"/>
                <w:szCs w:val="18"/>
              </w:rPr>
            </w:r>
            <w:r w:rsidR="00BF5E41" w:rsidRPr="00DC635F">
              <w:rPr>
                <w:rFonts w:ascii="Verdana" w:hAnsi="Verdana" w:cs="Arial"/>
                <w:sz w:val="18"/>
                <w:szCs w:val="18"/>
              </w:rPr>
              <w:fldChar w:fldCharType="separate"/>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00BF5E41" w:rsidRPr="00DC635F">
              <w:rPr>
                <w:rFonts w:ascii="Verdana" w:hAnsi="Verdana" w:cs="Arial"/>
                <w:sz w:val="18"/>
                <w:szCs w:val="18"/>
              </w:rPr>
              <w:fldChar w:fldCharType="end"/>
            </w:r>
            <w:bookmarkEnd w:id="21"/>
          </w:p>
        </w:tc>
      </w:tr>
      <w:tr w:rsidR="00763D7D" w:rsidRPr="00546A5A" w14:paraId="1FC65E21" w14:textId="77777777" w:rsidTr="001E3F00">
        <w:tc>
          <w:tcPr>
            <w:tcW w:w="572" w:type="dxa"/>
            <w:shd w:val="clear" w:color="auto" w:fill="auto"/>
          </w:tcPr>
          <w:p w14:paraId="3BF4E998" w14:textId="77777777" w:rsidR="00763D7D"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7.4</w:t>
            </w:r>
          </w:p>
        </w:tc>
        <w:tc>
          <w:tcPr>
            <w:tcW w:w="10079" w:type="dxa"/>
            <w:shd w:val="clear" w:color="auto" w:fill="auto"/>
          </w:tcPr>
          <w:p w14:paraId="3DB250B3" w14:textId="77777777" w:rsidR="00036EE7" w:rsidRDefault="00763D7D" w:rsidP="00036EE7">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List the project personnel who have access to any identifiable personal health information and who will have access to any list that links participant names to their </w:t>
            </w:r>
            <w:r w:rsidR="0042045C" w:rsidRPr="00546A5A">
              <w:rPr>
                <w:rFonts w:ascii="Arial" w:hAnsi="Arial" w:cs="Arial"/>
                <w:b/>
                <w:sz w:val="18"/>
                <w:szCs w:val="18"/>
              </w:rPr>
              <w:t>project</w:t>
            </w:r>
            <w:r w:rsidRPr="00546A5A">
              <w:rPr>
                <w:rFonts w:ascii="Arial" w:hAnsi="Arial" w:cs="Arial"/>
                <w:b/>
                <w:sz w:val="18"/>
                <w:szCs w:val="18"/>
              </w:rPr>
              <w:t xml:space="preserve"> ID number, consent form, enrolment log, etc.</w:t>
            </w:r>
            <w:r w:rsidRPr="00546A5A">
              <w:rPr>
                <w:rFonts w:ascii="Arial" w:hAnsi="Arial" w:cs="Arial"/>
                <w:sz w:val="18"/>
                <w:szCs w:val="18"/>
              </w:rPr>
              <w:t xml:space="preserve"> </w:t>
            </w:r>
            <w:bookmarkStart w:id="22" w:name="S7_4"/>
          </w:p>
          <w:p w14:paraId="7CCEACC1" w14:textId="77777777" w:rsidR="00763D7D" w:rsidRPr="00546A5A" w:rsidRDefault="00BF5E41" w:rsidP="00036EE7">
            <w:pPr>
              <w:pStyle w:val="BodyText3"/>
              <w:tabs>
                <w:tab w:val="left" w:pos="408"/>
                <w:tab w:val="left" w:pos="537"/>
                <w:tab w:val="left" w:pos="900"/>
                <w:tab w:val="left" w:pos="3738"/>
              </w:tabs>
              <w:spacing w:line="360" w:lineRule="auto"/>
              <w:rPr>
                <w:rFonts w:ascii="Arial" w:hAnsi="Arial" w:cs="Arial"/>
                <w:b/>
                <w:sz w:val="18"/>
                <w:szCs w:val="18"/>
              </w:rPr>
            </w:pPr>
            <w:r w:rsidRPr="00DC635F">
              <w:rPr>
                <w:rFonts w:ascii="Verdana" w:hAnsi="Verdana" w:cs="Arial"/>
                <w:sz w:val="18"/>
                <w:szCs w:val="18"/>
              </w:rPr>
              <w:fldChar w:fldCharType="begin">
                <w:ffData>
                  <w:name w:val="T7_3"/>
                  <w:enabled/>
                  <w:calcOnExit w:val="0"/>
                  <w:textInput/>
                </w:ffData>
              </w:fldChar>
            </w:r>
            <w:r w:rsidR="00A23418" w:rsidRPr="00DC635F">
              <w:rPr>
                <w:rFonts w:ascii="Verdana" w:hAnsi="Verdana" w:cs="Arial"/>
                <w:sz w:val="18"/>
                <w:szCs w:val="18"/>
              </w:rPr>
              <w:instrText xml:space="preserve"> FORMTEXT </w:instrText>
            </w:r>
            <w:r w:rsidRPr="00DC635F">
              <w:rPr>
                <w:rFonts w:ascii="Verdana" w:hAnsi="Verdana" w:cs="Arial"/>
                <w:sz w:val="18"/>
                <w:szCs w:val="18"/>
              </w:rPr>
            </w:r>
            <w:r w:rsidRPr="00DC635F">
              <w:rPr>
                <w:rFonts w:ascii="Verdana" w:hAnsi="Verdana" w:cs="Arial"/>
                <w:sz w:val="18"/>
                <w:szCs w:val="18"/>
              </w:rPr>
              <w:fldChar w:fldCharType="separate"/>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Pr="00DC635F">
              <w:rPr>
                <w:rFonts w:ascii="Verdana" w:hAnsi="Verdana" w:cs="Arial"/>
                <w:sz w:val="18"/>
                <w:szCs w:val="18"/>
              </w:rPr>
              <w:fldChar w:fldCharType="end"/>
            </w:r>
            <w:bookmarkEnd w:id="22"/>
          </w:p>
        </w:tc>
      </w:tr>
    </w:tbl>
    <w:p w14:paraId="35272FF9" w14:textId="77777777" w:rsidR="00F31BAD" w:rsidRDefault="00F31BAD"/>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0D0A68" w:rsidRPr="00546A5A" w14:paraId="29AB16C8" w14:textId="77777777" w:rsidTr="000A3F1D">
        <w:tc>
          <w:tcPr>
            <w:tcW w:w="10651" w:type="dxa"/>
            <w:gridSpan w:val="2"/>
            <w:shd w:val="pct15" w:color="auto" w:fill="auto"/>
          </w:tcPr>
          <w:p w14:paraId="3B6841A4" w14:textId="77777777" w:rsidR="000D0A68" w:rsidRPr="00546A5A" w:rsidRDefault="000D0A68" w:rsidP="000A3F1D">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8: CONFLICT OF INTEREST</w:t>
            </w:r>
          </w:p>
        </w:tc>
      </w:tr>
      <w:tr w:rsidR="000D0A68" w:rsidRPr="00546A5A" w14:paraId="59799350" w14:textId="77777777" w:rsidTr="000A3F1D">
        <w:tc>
          <w:tcPr>
            <w:tcW w:w="572" w:type="dxa"/>
            <w:shd w:val="clear" w:color="auto" w:fill="auto"/>
          </w:tcPr>
          <w:p w14:paraId="2395C735" w14:textId="77777777" w:rsidR="000D0A68" w:rsidRPr="00546A5A" w:rsidRDefault="00A1124C" w:rsidP="000A3F1D">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8.0</w:t>
            </w:r>
          </w:p>
        </w:tc>
        <w:tc>
          <w:tcPr>
            <w:tcW w:w="10079" w:type="dxa"/>
            <w:shd w:val="clear" w:color="auto" w:fill="auto"/>
          </w:tcPr>
          <w:p w14:paraId="4407F9D8" w14:textId="77777777" w:rsidR="000D0A68" w:rsidRPr="00546A5A" w:rsidRDefault="000D0A68" w:rsidP="000A3F1D">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Is there any real or perceived conflict of interest (any personal or financial interest in the conduct or outcome of this </w:t>
            </w:r>
            <w:r w:rsidR="0095018F" w:rsidRPr="00546A5A">
              <w:rPr>
                <w:rFonts w:ascii="Arial" w:hAnsi="Arial" w:cs="Arial"/>
                <w:sz w:val="18"/>
                <w:szCs w:val="18"/>
              </w:rPr>
              <w:t>project</w:t>
            </w:r>
            <w:r w:rsidRPr="00546A5A">
              <w:rPr>
                <w:rFonts w:ascii="Arial" w:hAnsi="Arial" w:cs="Arial"/>
                <w:sz w:val="18"/>
                <w:szCs w:val="18"/>
              </w:rPr>
              <w:t>)</w:t>
            </w:r>
            <w:r w:rsidR="008E0B36" w:rsidRPr="00546A5A">
              <w:rPr>
                <w:rFonts w:ascii="Arial" w:hAnsi="Arial" w:cs="Arial"/>
                <w:sz w:val="18"/>
                <w:szCs w:val="18"/>
              </w:rPr>
              <w:t>?</w:t>
            </w:r>
            <w:r w:rsidRPr="00546A5A">
              <w:rPr>
                <w:rFonts w:ascii="Arial" w:hAnsi="Arial" w:cs="Arial"/>
                <w:sz w:val="18"/>
                <w:szCs w:val="18"/>
              </w:rPr>
              <w:t xml:space="preserve"> </w:t>
            </w:r>
            <w:r w:rsidR="00036EE7">
              <w:rPr>
                <w:rFonts w:ascii="Arial" w:hAnsi="Arial" w:cs="Arial"/>
                <w:sz w:val="18"/>
                <w:szCs w:val="18"/>
              </w:rPr>
              <w:t xml:space="preserve"> </w:t>
            </w:r>
            <w:r w:rsidR="008E0B36" w:rsidRPr="00546A5A">
              <w:rPr>
                <w:rFonts w:ascii="Arial" w:hAnsi="Arial" w:cs="Arial"/>
                <w:sz w:val="18"/>
                <w:szCs w:val="18"/>
              </w:rPr>
              <w:t>Will</w:t>
            </w:r>
            <w:r w:rsidRPr="00546A5A">
              <w:rPr>
                <w:rFonts w:ascii="Arial" w:hAnsi="Arial" w:cs="Arial"/>
                <w:sz w:val="18"/>
                <w:szCs w:val="18"/>
              </w:rPr>
              <w:t xml:space="preserve"> any of the researcher(s), members of the research team and/or</w:t>
            </w:r>
            <w:r w:rsidR="008E0B36" w:rsidRPr="00546A5A">
              <w:rPr>
                <w:rFonts w:ascii="Arial" w:hAnsi="Arial" w:cs="Arial"/>
                <w:sz w:val="18"/>
                <w:szCs w:val="18"/>
              </w:rPr>
              <w:t xml:space="preserve"> their immediate family members:</w:t>
            </w:r>
          </w:p>
          <w:p w14:paraId="410E3BD8" w14:textId="3682B1DC" w:rsidR="00DD7278" w:rsidRDefault="009F7CDC" w:rsidP="000A3F1D">
            <w:pPr>
              <w:pStyle w:val="Title"/>
              <w:tabs>
                <w:tab w:val="clear" w:pos="0"/>
                <w:tab w:val="left" w:pos="-180"/>
              </w:tabs>
              <w:spacing w:line="360" w:lineRule="auto"/>
              <w:ind w:left="720"/>
              <w:jc w:val="left"/>
              <w:rPr>
                <w:rFonts w:ascii="Arial" w:hAnsi="Arial" w:cs="Arial"/>
                <w:b w:val="0"/>
                <w:sz w:val="18"/>
                <w:szCs w:val="18"/>
              </w:rPr>
            </w:pPr>
            <w:sdt>
              <w:sdtPr>
                <w:rPr>
                  <w:rFonts w:ascii="Arial" w:hAnsi="Arial" w:cs="Arial"/>
                  <w:sz w:val="24"/>
                  <w:szCs w:val="24"/>
                  <w:shd w:val="clear" w:color="auto" w:fill="BFBFBF" w:themeFill="background1" w:themeFillShade="BF"/>
                </w:rPr>
                <w:id w:val="-718441065"/>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sidRPr="009E72FA">
              <w:rPr>
                <w:rFonts w:ascii="Arial" w:hAnsi="Arial" w:cs="Arial"/>
                <w:b w:val="0"/>
                <w:bCs/>
                <w:sz w:val="18"/>
                <w:szCs w:val="18"/>
              </w:rPr>
              <w:t xml:space="preserve"> YES</w:t>
            </w:r>
            <w:r w:rsidR="00DD7278">
              <w:rPr>
                <w:rFonts w:ascii="Arial" w:hAnsi="Arial" w:cs="Arial"/>
                <w:sz w:val="18"/>
                <w:szCs w:val="18"/>
              </w:rPr>
              <w:t xml:space="preserve">  </w:t>
            </w:r>
            <w:r w:rsidR="00DD7278">
              <w:rPr>
                <w:rFonts w:ascii="Arial" w:hAnsi="Arial" w:cs="Arial"/>
                <w:b w:val="0"/>
                <w:sz w:val="18"/>
                <w:szCs w:val="18"/>
              </w:rPr>
              <w:t xml:space="preserve">      </w:t>
            </w:r>
            <w:sdt>
              <w:sdtPr>
                <w:rPr>
                  <w:rFonts w:ascii="Arial" w:hAnsi="Arial" w:cs="Arial"/>
                  <w:sz w:val="24"/>
                  <w:szCs w:val="24"/>
                  <w:shd w:val="clear" w:color="auto" w:fill="BFBFBF" w:themeFill="background1" w:themeFillShade="BF"/>
                </w:rPr>
                <w:id w:val="2085882981"/>
                <w14:checkbox>
                  <w14:checked w14:val="0"/>
                  <w14:checkedState w14:val="2612" w14:font="MS Gothic"/>
                  <w14:uncheckedState w14:val="2610" w14:font="MS Gothic"/>
                </w14:checkbox>
              </w:sdtPr>
              <w:sdtEndPr/>
              <w:sdtContent>
                <w:r w:rsidR="00DD7278">
                  <w:rPr>
                    <w:rFonts w:ascii="MS Gothic" w:eastAsia="MS Gothic" w:hAnsi="MS Gothic" w:cs="Arial" w:hint="eastAsia"/>
                    <w:sz w:val="24"/>
                    <w:szCs w:val="24"/>
                    <w:shd w:val="clear" w:color="auto" w:fill="BFBFBF" w:themeFill="background1" w:themeFillShade="BF"/>
                  </w:rPr>
                  <w:t>☐</w:t>
                </w:r>
              </w:sdtContent>
            </w:sdt>
            <w:r w:rsidR="00DD7278">
              <w:rPr>
                <w:rFonts w:ascii="Arial" w:hAnsi="Arial" w:cs="Arial"/>
                <w:b w:val="0"/>
                <w:sz w:val="18"/>
                <w:szCs w:val="18"/>
              </w:rPr>
              <w:t xml:space="preserve"> NO</w:t>
            </w:r>
          </w:p>
          <w:p w14:paraId="228B6A4B" w14:textId="2B24E266" w:rsidR="000D0A68" w:rsidRPr="00546A5A" w:rsidRDefault="000D0A68" w:rsidP="000A3F1D">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please describe the personal benefits or relationship. </w:t>
            </w:r>
            <w:r w:rsidR="00BF5E41" w:rsidRPr="00DC635F">
              <w:rPr>
                <w:rFonts w:ascii="Verdana" w:hAnsi="Verdana" w:cs="Arial"/>
                <w:b w:val="0"/>
                <w:sz w:val="18"/>
                <w:szCs w:val="18"/>
              </w:rPr>
              <w:fldChar w:fldCharType="begin">
                <w:ffData>
                  <w:name w:val="Text39"/>
                  <w:enabled/>
                  <w:calcOnExit w:val="0"/>
                  <w:textInput/>
                </w:ffData>
              </w:fldChar>
            </w:r>
            <w:r w:rsidRPr="00DC635F">
              <w:rPr>
                <w:rFonts w:ascii="Verdana" w:hAnsi="Verdana" w:cs="Arial"/>
                <w:b w:val="0"/>
                <w:sz w:val="18"/>
                <w:szCs w:val="18"/>
              </w:rPr>
              <w:instrText xml:space="preserve"> FORMTEXT </w:instrText>
            </w:r>
            <w:r w:rsidR="00BF5E41" w:rsidRPr="00DC635F">
              <w:rPr>
                <w:rFonts w:ascii="Verdana" w:hAnsi="Verdana" w:cs="Arial"/>
                <w:b w:val="0"/>
                <w:sz w:val="18"/>
                <w:szCs w:val="18"/>
              </w:rPr>
            </w:r>
            <w:r w:rsidR="00BF5E41" w:rsidRPr="00DC635F">
              <w:rPr>
                <w:rFonts w:ascii="Verdana" w:hAnsi="Verdana" w:cs="Arial"/>
                <w:b w:val="0"/>
                <w:sz w:val="18"/>
                <w:szCs w:val="18"/>
              </w:rPr>
              <w:fldChar w:fldCharType="separate"/>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00BF5E41" w:rsidRPr="00DC635F">
              <w:rPr>
                <w:rFonts w:ascii="Verdana" w:hAnsi="Verdana" w:cs="Arial"/>
                <w:b w:val="0"/>
                <w:sz w:val="18"/>
                <w:szCs w:val="18"/>
              </w:rPr>
              <w:fldChar w:fldCharType="end"/>
            </w:r>
            <w:r w:rsidRPr="00546A5A">
              <w:rPr>
                <w:rFonts w:ascii="Arial" w:hAnsi="Arial" w:cs="Arial"/>
                <w:b w:val="0"/>
                <w:sz w:val="18"/>
                <w:szCs w:val="18"/>
              </w:rPr>
              <w:tab/>
            </w:r>
          </w:p>
        </w:tc>
      </w:tr>
    </w:tbl>
    <w:p w14:paraId="28155CA0" w14:textId="77777777" w:rsidR="00DE61C5" w:rsidRDefault="00DE61C5"/>
    <w:p w14:paraId="568F2391" w14:textId="77777777" w:rsidR="00DE61C5" w:rsidRDefault="00DE61C5">
      <w:r>
        <w:br w:type="page"/>
      </w:r>
    </w:p>
    <w:p w14:paraId="4C54496B" w14:textId="77777777" w:rsidR="00113206" w:rsidRPr="00546A5A" w:rsidRDefault="00113206"/>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10651"/>
      </w:tblGrid>
      <w:tr w:rsidR="00113206" w:rsidRPr="00546A5A" w14:paraId="5B8CB693" w14:textId="77777777" w:rsidTr="00113206">
        <w:tc>
          <w:tcPr>
            <w:tcW w:w="10651" w:type="dxa"/>
            <w:shd w:val="pct15" w:color="auto" w:fill="auto"/>
          </w:tcPr>
          <w:p w14:paraId="58915C3F" w14:textId="77777777" w:rsidR="00113206" w:rsidRPr="00546A5A" w:rsidRDefault="00113206"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Cs w:val="22"/>
              </w:rPr>
              <w:t xml:space="preserve">PART 9: </w:t>
            </w:r>
            <w:r w:rsidRPr="00546A5A">
              <w:rPr>
                <w:rFonts w:ascii="Arial" w:hAnsi="Arial" w:cs="Arial"/>
                <w:caps/>
                <w:szCs w:val="22"/>
              </w:rPr>
              <w:t xml:space="preserve">Declaration by Principal Investigator </w:t>
            </w:r>
            <w:r w:rsidRPr="00546A5A">
              <w:rPr>
                <w:rFonts w:ascii="Arial" w:hAnsi="Arial" w:cs="Arial"/>
                <w:caps/>
                <w:szCs w:val="22"/>
              </w:rPr>
              <w:br/>
            </w:r>
            <w:r w:rsidRPr="00546A5A">
              <w:rPr>
                <w:rFonts w:ascii="Arial" w:hAnsi="Arial" w:cs="Arial"/>
                <w:i/>
                <w:caps/>
                <w:szCs w:val="22"/>
              </w:rPr>
              <w:t>(or Supervisor for student projects)</w:t>
            </w:r>
          </w:p>
        </w:tc>
      </w:tr>
      <w:tr w:rsidR="00113206" w:rsidRPr="00546A5A" w14:paraId="5B637CD3" w14:textId="77777777" w:rsidTr="00113206">
        <w:tc>
          <w:tcPr>
            <w:tcW w:w="10651" w:type="dxa"/>
            <w:shd w:val="clear" w:color="auto" w:fill="auto"/>
          </w:tcPr>
          <w:p w14:paraId="40450F80" w14:textId="77777777" w:rsidR="00113206" w:rsidRPr="00546A5A" w:rsidRDefault="00113206" w:rsidP="0011320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Project Title</w:t>
            </w:r>
            <w:r w:rsidR="00154A68">
              <w:rPr>
                <w:rFonts w:ascii="Arial" w:hAnsi="Arial" w:cs="Arial"/>
                <w:sz w:val="18"/>
                <w:szCs w:val="18"/>
              </w:rPr>
              <w:t>:</w:t>
            </w:r>
          </w:p>
          <w:bookmarkStart w:id="23" w:name="S9_1"/>
          <w:p w14:paraId="34708322" w14:textId="77777777" w:rsidR="00113206" w:rsidRPr="00546A5A" w:rsidRDefault="00BF5E41" w:rsidP="0011320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113206"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Pr="00546A5A">
              <w:rPr>
                <w:rFonts w:ascii="Arial" w:hAnsi="Arial" w:cs="Arial"/>
                <w:b w:val="0"/>
                <w:sz w:val="18"/>
                <w:szCs w:val="18"/>
              </w:rPr>
              <w:fldChar w:fldCharType="end"/>
            </w:r>
            <w:bookmarkEnd w:id="23"/>
          </w:p>
        </w:tc>
      </w:tr>
      <w:tr w:rsidR="00113206" w:rsidRPr="00546A5A" w14:paraId="7F4F9051" w14:textId="77777777" w:rsidTr="00113206">
        <w:tc>
          <w:tcPr>
            <w:tcW w:w="10651" w:type="dxa"/>
            <w:shd w:val="clear" w:color="auto" w:fill="auto"/>
          </w:tcPr>
          <w:p w14:paraId="12B8A3D1" w14:textId="77777777" w:rsidR="00113206" w:rsidRPr="00546A5A" w:rsidRDefault="00113206" w:rsidP="003E052D">
            <w:pPr>
              <w:numPr>
                <w:ilvl w:val="0"/>
                <w:numId w:val="5"/>
              </w:numPr>
              <w:spacing w:after="40"/>
              <w:rPr>
                <w:rFonts w:ascii="Arial" w:hAnsi="Arial"/>
                <w:sz w:val="18"/>
                <w:szCs w:val="18"/>
              </w:rPr>
            </w:pPr>
            <w:r w:rsidRPr="00546A5A">
              <w:rPr>
                <w:rFonts w:ascii="Arial" w:hAnsi="Arial"/>
                <w:sz w:val="18"/>
                <w:szCs w:val="18"/>
              </w:rPr>
              <w:t>I confirm that the information provided in this application is complete and correct.</w:t>
            </w:r>
          </w:p>
          <w:p w14:paraId="50713163" w14:textId="77777777"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ethical conduct of this project and for the protection of the rights and welfare of the human participants who are directly or indirectly involved in this project. </w:t>
            </w:r>
          </w:p>
          <w:p w14:paraId="59BF36D1" w14:textId="77777777"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will ensure that project personnel are qualified, appropriately trained and will adhere to the provisions of the REB-approved application. </w:t>
            </w:r>
          </w:p>
          <w:p w14:paraId="17A6D3CF" w14:textId="5E2B2503"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t>
            </w:r>
            <w:r w:rsidR="00154A68">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w:t>
            </w:r>
            <w:r w:rsidR="00B75585">
              <w:rPr>
                <w:rFonts w:ascii="Arial" w:hAnsi="Arial"/>
                <w:sz w:val="18"/>
                <w:szCs w:val="18"/>
              </w:rPr>
              <w:t xml:space="preserve">College of Science </w:t>
            </w:r>
            <w:r w:rsidRPr="00546A5A">
              <w:rPr>
                <w:rFonts w:ascii="Arial" w:hAnsi="Arial"/>
                <w:sz w:val="18"/>
                <w:szCs w:val="18"/>
              </w:rPr>
              <w:t xml:space="preserve">Research Ethics </w:t>
            </w:r>
            <w:r w:rsidR="00B75585">
              <w:rPr>
                <w:rFonts w:ascii="Arial" w:hAnsi="Arial"/>
                <w:sz w:val="18"/>
                <w:szCs w:val="18"/>
              </w:rPr>
              <w:t xml:space="preserve">Committee </w:t>
            </w:r>
            <w:r w:rsidRPr="00546A5A">
              <w:rPr>
                <w:rFonts w:ascii="Arial" w:hAnsi="Arial"/>
                <w:sz w:val="18"/>
                <w:szCs w:val="18"/>
              </w:rPr>
              <w:t xml:space="preserve">for consideration in advance of its implementation. </w:t>
            </w:r>
          </w:p>
          <w:p w14:paraId="508E47AC" w14:textId="77777777"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confirm that adequate resources to protect participants (i.e., personnel, funding, time, equipment and space) are in place </w:t>
            </w:r>
            <w:r w:rsidRPr="00546A5A">
              <w:rPr>
                <w:rFonts w:ascii="Arial" w:hAnsi="Arial"/>
                <w:i/>
                <w:sz w:val="18"/>
                <w:szCs w:val="18"/>
              </w:rPr>
              <w:t>before</w:t>
            </w:r>
            <w:r w:rsidRPr="00546A5A">
              <w:rPr>
                <w:rFonts w:ascii="Arial" w:hAnsi="Arial"/>
                <w:sz w:val="18"/>
                <w:szCs w:val="18"/>
              </w:rPr>
              <w:t xml:space="preserve"> implementing the research project, and that the research will </w:t>
            </w:r>
            <w:r w:rsidRPr="00546A5A">
              <w:rPr>
                <w:rFonts w:ascii="Arial" w:hAnsi="Arial"/>
                <w:i/>
                <w:sz w:val="18"/>
                <w:szCs w:val="18"/>
              </w:rPr>
              <w:t>stop</w:t>
            </w:r>
            <w:r w:rsidRPr="00546A5A">
              <w:rPr>
                <w:rFonts w:ascii="Arial" w:hAnsi="Arial"/>
                <w:sz w:val="18"/>
                <w:szCs w:val="18"/>
              </w:rPr>
              <w:t xml:space="preserve"> if adequate resources become unavailable.</w:t>
            </w:r>
          </w:p>
          <w:p w14:paraId="7208E15C" w14:textId="77777777"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14:paraId="59BA717E" w14:textId="6103EC5A" w:rsidR="00113206" w:rsidRPr="00546A5A" w:rsidRDefault="00131A40"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57216" behindDoc="0" locked="0" layoutInCell="1" allowOverlap="1" wp14:anchorId="78CC747F" wp14:editId="3AAEDA92">
                      <wp:simplePos x="0" y="0"/>
                      <wp:positionH relativeFrom="column">
                        <wp:posOffset>5499735</wp:posOffset>
                      </wp:positionH>
                      <wp:positionV relativeFrom="paragraph">
                        <wp:posOffset>118110</wp:posOffset>
                      </wp:positionV>
                      <wp:extent cx="1038225" cy="0"/>
                      <wp:effectExtent l="13335" t="13335" r="5715" b="57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A5030" id="_x0000_t32" coordsize="21600,21600" o:spt="32" o:oned="t" path="m,l21600,21600e" filled="f">
                      <v:path arrowok="t" fillok="f" o:connecttype="none"/>
                      <o:lock v:ext="edit" shapetype="t"/>
                    </v:shapetype>
                    <v:shape id="AutoShape 22" o:spid="_x0000_s1026" type="#_x0000_t32" style="position:absolute;margin-left:433.05pt;margin-top:9.3pt;width:8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56192" behindDoc="0" locked="0" layoutInCell="1" allowOverlap="1" wp14:anchorId="569E13D6" wp14:editId="59C99607">
                      <wp:simplePos x="0" y="0"/>
                      <wp:positionH relativeFrom="column">
                        <wp:posOffset>2737485</wp:posOffset>
                      </wp:positionH>
                      <wp:positionV relativeFrom="paragraph">
                        <wp:posOffset>118110</wp:posOffset>
                      </wp:positionV>
                      <wp:extent cx="2009775" cy="0"/>
                      <wp:effectExtent l="13335" t="13335" r="5715" b="571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7AB9" id="AutoShape 21" o:spid="_x0000_s1026" type="#_x0000_t32" style="position:absolute;margin-left:215.55pt;margin-top:9.3pt;width:15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"/>
                  </w:pict>
                </mc:Fallback>
              </mc:AlternateContent>
            </w:r>
            <w:r w:rsidR="00113206" w:rsidRPr="00546A5A">
              <w:rPr>
                <w:rFonts w:ascii="Arial" w:hAnsi="Arial" w:cs="Arial"/>
                <w:sz w:val="18"/>
                <w:szCs w:val="18"/>
                <w:lang w:val="en-CA"/>
              </w:rPr>
              <w:t>_______________________________</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r w:rsidR="00113206" w:rsidRPr="00546A5A">
              <w:rPr>
                <w:rFonts w:ascii="Arial" w:hAnsi="Arial" w:cs="Arial"/>
                <w:sz w:val="18"/>
                <w:szCs w:val="18"/>
                <w:lang w:val="en-CA"/>
              </w:rPr>
              <w:t xml:space="preserve">                                                </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p>
          <w:p w14:paraId="60A0DE57" w14:textId="58FD8CF4" w:rsidR="00113206" w:rsidRPr="00546A5A" w:rsidRDefault="00113206"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Principal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Principal Investigator</w:t>
            </w:r>
            <w:r w:rsidRPr="00546A5A">
              <w:rPr>
                <w:rFonts w:ascii="Arial" w:hAnsi="Arial" w:cs="Arial"/>
                <w:sz w:val="18"/>
                <w:szCs w:val="18"/>
                <w:lang w:val="en-CA"/>
              </w:rPr>
              <w:tab/>
            </w:r>
            <w:r w:rsidRPr="00546A5A">
              <w:rPr>
                <w:rFonts w:ascii="Arial" w:hAnsi="Arial" w:cs="Arial"/>
                <w:sz w:val="18"/>
                <w:szCs w:val="18"/>
                <w:lang w:val="en-CA"/>
              </w:rPr>
              <w:tab/>
              <w:t>Date</w:t>
            </w:r>
            <w:r w:rsidR="00B75585">
              <w:rPr>
                <w:rFonts w:ascii="Arial" w:hAnsi="Arial" w:cs="Arial"/>
                <w:sz w:val="18"/>
                <w:szCs w:val="18"/>
                <w:lang w:val="en-CA"/>
              </w:rPr>
              <w:t xml:space="preserve"> </w:t>
            </w:r>
            <w:sdt>
              <w:sdtPr>
                <w:rPr>
                  <w:rFonts w:ascii="Arial" w:hAnsi="Arial" w:cs="Arial"/>
                  <w:sz w:val="18"/>
                  <w:szCs w:val="18"/>
                  <w:lang w:val="en-CA"/>
                </w:rPr>
                <w:id w:val="-799306008"/>
                <w:placeholder>
                  <w:docPart w:val="DefaultPlaceholder_-1854013437"/>
                </w:placeholder>
                <w:showingPlcHdr/>
                <w:date>
                  <w:dateFormat w:val="dd/MM/yyyy"/>
                  <w:lid w:val="en-GB"/>
                  <w:storeMappedDataAs w:val="dateTime"/>
                  <w:calendar w:val="gregorian"/>
                </w:date>
              </w:sdtPr>
              <w:sdtEndPr/>
              <w:sdtContent>
                <w:r w:rsidR="00B75585" w:rsidRPr="0059548E">
                  <w:rPr>
                    <w:rStyle w:val="PlaceholderText"/>
                  </w:rPr>
                  <w:t>Click or tap to enter a date.</w:t>
                </w:r>
              </w:sdtContent>
            </w:sdt>
          </w:p>
          <w:p w14:paraId="167E9B35" w14:textId="77777777"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14:paraId="1214ED70" w14:textId="437CF6B5" w:rsidR="00B57A19" w:rsidRPr="00546A5A" w:rsidRDefault="00131A40" w:rsidP="00B57A19">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62336" behindDoc="0" locked="0" layoutInCell="1" allowOverlap="1" wp14:anchorId="096BE192" wp14:editId="53CB90C0">
                      <wp:simplePos x="0" y="0"/>
                      <wp:positionH relativeFrom="column">
                        <wp:posOffset>5499735</wp:posOffset>
                      </wp:positionH>
                      <wp:positionV relativeFrom="paragraph">
                        <wp:posOffset>118110</wp:posOffset>
                      </wp:positionV>
                      <wp:extent cx="1038225" cy="0"/>
                      <wp:effectExtent l="13335" t="6985" r="5715"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E8D9" id="AutoShape 28" o:spid="_x0000_s1026" type="#_x0000_t32" style="position:absolute;margin-left:433.05pt;margin-top:9.3pt;width:8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61312" behindDoc="0" locked="0" layoutInCell="1" allowOverlap="1" wp14:anchorId="0AB955F0" wp14:editId="446EB8EE">
                      <wp:simplePos x="0" y="0"/>
                      <wp:positionH relativeFrom="column">
                        <wp:posOffset>2737485</wp:posOffset>
                      </wp:positionH>
                      <wp:positionV relativeFrom="paragraph">
                        <wp:posOffset>118110</wp:posOffset>
                      </wp:positionV>
                      <wp:extent cx="2009775" cy="0"/>
                      <wp:effectExtent l="13335" t="6985" r="5715" b="120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4468F" id="AutoShape 27" o:spid="_x0000_s1026" type="#_x0000_t32" style="position:absolute;margin-left:215.55pt;margin-top:9.3pt;width:1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"/>
                  </w:pict>
                </mc:Fallback>
              </mc:AlternateContent>
            </w:r>
            <w:r w:rsidR="00B57A19" w:rsidRPr="00546A5A">
              <w:rPr>
                <w:rFonts w:ascii="Arial" w:hAnsi="Arial" w:cs="Arial"/>
                <w:sz w:val="18"/>
                <w:szCs w:val="18"/>
                <w:lang w:val="en-CA"/>
              </w:rPr>
              <w:t>_______________________________</w:t>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B57A19"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r w:rsidR="00B57A19" w:rsidRPr="00546A5A">
              <w:rPr>
                <w:rFonts w:ascii="Arial" w:hAnsi="Arial" w:cs="Arial"/>
                <w:sz w:val="18"/>
                <w:szCs w:val="18"/>
                <w:lang w:val="en-CA"/>
              </w:rPr>
              <w:t xml:space="preserve">                                                </w:t>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F5E41" w:rsidRPr="00DC635F">
              <w:rPr>
                <w:rFonts w:ascii="Verdana" w:hAnsi="Verdana" w:cs="Arial"/>
                <w:sz w:val="18"/>
                <w:szCs w:val="18"/>
                <w:lang w:val="en-CA"/>
              </w:rPr>
              <w:fldChar w:fldCharType="begin">
                <w:ffData>
                  <w:name w:val="Text41"/>
                  <w:enabled/>
                  <w:calcOnExit w:val="0"/>
                  <w:textInput/>
                </w:ffData>
              </w:fldChar>
            </w:r>
            <w:r w:rsidR="00B57A19" w:rsidRPr="00DC635F">
              <w:rPr>
                <w:rFonts w:ascii="Verdana" w:hAnsi="Verdana" w:cs="Arial"/>
                <w:sz w:val="18"/>
                <w:szCs w:val="18"/>
                <w:lang w:val="en-CA"/>
              </w:rPr>
              <w:instrText xml:space="preserve"> FORMTEXT </w:instrText>
            </w:r>
            <w:r w:rsidR="00BF5E41" w:rsidRPr="00DC635F">
              <w:rPr>
                <w:rFonts w:ascii="Verdana" w:hAnsi="Verdana" w:cs="Arial"/>
                <w:sz w:val="18"/>
                <w:szCs w:val="18"/>
                <w:lang w:val="en-CA"/>
              </w:rPr>
            </w:r>
            <w:r w:rsidR="00BF5E41" w:rsidRPr="00DC635F">
              <w:rPr>
                <w:rFonts w:ascii="Verdana" w:hAnsi="Verdana" w:cs="Arial"/>
                <w:sz w:val="18"/>
                <w:szCs w:val="18"/>
                <w:lang w:val="en-CA"/>
              </w:rPr>
              <w:fldChar w:fldCharType="separate"/>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F5E41" w:rsidRPr="00DC635F">
              <w:rPr>
                <w:rFonts w:ascii="Verdana" w:hAnsi="Verdana" w:cs="Arial"/>
                <w:sz w:val="18"/>
                <w:szCs w:val="18"/>
                <w:lang w:val="en-CA"/>
              </w:rPr>
              <w:fldChar w:fldCharType="end"/>
            </w:r>
          </w:p>
          <w:p w14:paraId="47E5A978" w14:textId="1F2F0A03" w:rsidR="00B57A19" w:rsidRPr="00546A5A" w:rsidRDefault="00B57A19" w:rsidP="00B57A19">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 xml:space="preserve">Student </w:t>
            </w:r>
            <w:r w:rsidRPr="00546A5A">
              <w:rPr>
                <w:rFonts w:ascii="Arial" w:hAnsi="Arial" w:cs="Arial"/>
                <w:sz w:val="18"/>
                <w:szCs w:val="18"/>
                <w:lang w:val="en-CA"/>
              </w:rPr>
              <w:t>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 xml:space="preserve">Printed Name of </w:t>
            </w:r>
            <w:r>
              <w:rPr>
                <w:rFonts w:ascii="Arial" w:hAnsi="Arial" w:cs="Arial"/>
                <w:sz w:val="18"/>
                <w:szCs w:val="18"/>
                <w:lang w:val="en-CA"/>
              </w:rPr>
              <w:t>Student</w:t>
            </w:r>
            <w:r w:rsidRPr="00546A5A">
              <w:rPr>
                <w:rFonts w:ascii="Arial" w:hAnsi="Arial" w:cs="Arial"/>
                <w:sz w:val="18"/>
                <w:szCs w:val="18"/>
                <w:lang w:val="en-CA"/>
              </w:rPr>
              <w:t xml:space="preserve"> Investigator</w:t>
            </w:r>
            <w:r w:rsidRPr="00546A5A">
              <w:rPr>
                <w:rFonts w:ascii="Arial" w:hAnsi="Arial" w:cs="Arial"/>
                <w:sz w:val="18"/>
                <w:szCs w:val="18"/>
                <w:lang w:val="en-CA"/>
              </w:rPr>
              <w:tab/>
            </w:r>
            <w:r w:rsidRPr="00546A5A">
              <w:rPr>
                <w:rFonts w:ascii="Arial" w:hAnsi="Arial" w:cs="Arial"/>
                <w:sz w:val="18"/>
                <w:szCs w:val="18"/>
                <w:lang w:val="en-CA"/>
              </w:rPr>
              <w:tab/>
              <w:t xml:space="preserve">Date </w:t>
            </w:r>
            <w:sdt>
              <w:sdtPr>
                <w:rPr>
                  <w:rFonts w:ascii="Arial" w:hAnsi="Arial" w:cs="Arial"/>
                  <w:sz w:val="18"/>
                  <w:szCs w:val="18"/>
                  <w:lang w:val="en-CA"/>
                </w:rPr>
                <w:id w:val="-1788964613"/>
                <w:placeholder>
                  <w:docPart w:val="DefaultPlaceholder_-1854013437"/>
                </w:placeholder>
                <w:showingPlcHdr/>
                <w:date>
                  <w:dateFormat w:val="dd/MM/yyyy"/>
                  <w:lid w:val="en-GB"/>
                  <w:storeMappedDataAs w:val="dateTime"/>
                  <w:calendar w:val="gregorian"/>
                </w:date>
              </w:sdtPr>
              <w:sdtEndPr/>
              <w:sdtContent>
                <w:r w:rsidR="00B75585" w:rsidRPr="0059548E">
                  <w:rPr>
                    <w:rStyle w:val="PlaceholderText"/>
                  </w:rPr>
                  <w:t>Click or tap to enter a date.</w:t>
                </w:r>
              </w:sdtContent>
            </w:sdt>
          </w:p>
          <w:p w14:paraId="5F1D3A39" w14:textId="77777777" w:rsidR="00113206" w:rsidRPr="00546A5A" w:rsidRDefault="00113206" w:rsidP="00113206">
            <w:pPr>
              <w:pStyle w:val="BodyText3"/>
              <w:widowControl/>
              <w:tabs>
                <w:tab w:val="clear" w:pos="720"/>
                <w:tab w:val="clear" w:pos="1440"/>
                <w:tab w:val="left" w:pos="408"/>
                <w:tab w:val="left" w:pos="537"/>
                <w:tab w:val="left" w:pos="900"/>
                <w:tab w:val="left" w:pos="3738"/>
              </w:tabs>
              <w:spacing w:line="312" w:lineRule="auto"/>
              <w:rPr>
                <w:rFonts w:ascii="Arial" w:hAnsi="Arial" w:cs="Arial"/>
                <w:sz w:val="18"/>
                <w:szCs w:val="18"/>
                <w:lang w:val="en-CA"/>
              </w:rPr>
            </w:pPr>
          </w:p>
        </w:tc>
      </w:tr>
    </w:tbl>
    <w:p w14:paraId="2A607E0B" w14:textId="0561355F" w:rsidR="000D0A68" w:rsidRPr="00546A5A" w:rsidRDefault="000D0A68" w:rsidP="008A7A71">
      <w:pPr>
        <w:keepNext/>
        <w:widowControl w:val="0"/>
        <w:autoSpaceDE w:val="0"/>
        <w:autoSpaceDN w:val="0"/>
        <w:adjustRightInd w:val="0"/>
        <w:outlineLvl w:val="0"/>
      </w:pPr>
    </w:p>
    <w:sectPr w:rsidR="000D0A68" w:rsidRPr="00546A5A" w:rsidSect="00482624">
      <w:footerReference w:type="default" r:id="rId10"/>
      <w:pgSz w:w="12240" w:h="15840" w:code="1"/>
      <w:pgMar w:top="1080" w:right="1080" w:bottom="1080" w:left="1080" w:header="862" w:footer="442" w:gutter="0"/>
      <w:paperSrc w:first="15" w:other="15"/>
      <w:pgNumType w:start="1"/>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195B" w14:textId="77777777" w:rsidR="00CD3113" w:rsidRDefault="00CD3113">
      <w:r>
        <w:separator/>
      </w:r>
    </w:p>
  </w:endnote>
  <w:endnote w:type="continuationSeparator" w:id="0">
    <w:p w14:paraId="170A909D" w14:textId="77777777" w:rsidR="00CD3113" w:rsidRDefault="00C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PCL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0035" w14:textId="77777777" w:rsidR="00920127" w:rsidRPr="00575CA4" w:rsidRDefault="00920127" w:rsidP="00575CA4">
    <w:pPr>
      <w:pStyle w:val="Footer"/>
      <w:framePr w:wrap="auto" w:vAnchor="text" w:hAnchor="page" w:x="11264" w:y="5"/>
      <w:rPr>
        <w:rStyle w:val="PageNumber"/>
        <w:sz w:val="16"/>
        <w:szCs w:val="16"/>
      </w:rPr>
    </w:pPr>
    <w:r w:rsidRPr="00575CA4">
      <w:rPr>
        <w:rStyle w:val="PageNumber"/>
        <w:sz w:val="16"/>
        <w:szCs w:val="16"/>
      </w:rPr>
      <w:fldChar w:fldCharType="begin"/>
    </w:r>
    <w:r w:rsidRPr="00575CA4">
      <w:rPr>
        <w:rStyle w:val="PageNumber"/>
        <w:sz w:val="16"/>
        <w:szCs w:val="16"/>
      </w:rPr>
      <w:instrText xml:space="preserve">PAGE  </w:instrText>
    </w:r>
    <w:r w:rsidRPr="00575CA4">
      <w:rPr>
        <w:rStyle w:val="PageNumber"/>
        <w:sz w:val="16"/>
        <w:szCs w:val="16"/>
      </w:rPr>
      <w:fldChar w:fldCharType="separate"/>
    </w:r>
    <w:r>
      <w:rPr>
        <w:rStyle w:val="PageNumber"/>
        <w:noProof/>
        <w:sz w:val="16"/>
        <w:szCs w:val="16"/>
      </w:rPr>
      <w:t>7</w:t>
    </w:r>
    <w:r w:rsidRPr="00575CA4">
      <w:rPr>
        <w:rStyle w:val="PageNumber"/>
        <w:sz w:val="16"/>
        <w:szCs w:val="16"/>
      </w:rPr>
      <w:fldChar w:fldCharType="end"/>
    </w:r>
  </w:p>
  <w:p w14:paraId="18B33D09" w14:textId="77777777" w:rsidR="00920127" w:rsidRDefault="00920127" w:rsidP="00414179">
    <w:pPr>
      <w:pStyle w:val="Footer"/>
      <w:ind w:left="-426"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8F37" w14:textId="77777777" w:rsidR="00CD3113" w:rsidRDefault="00CD3113">
      <w:r>
        <w:separator/>
      </w:r>
    </w:p>
  </w:footnote>
  <w:footnote w:type="continuationSeparator" w:id="0">
    <w:p w14:paraId="6B85472C" w14:textId="77777777" w:rsidR="00CD3113" w:rsidRDefault="00CD3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5pt;height:8.55pt"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15:restartNumberingAfterBreak="0">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1" w15:restartNumberingAfterBreak="0">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15:restartNumberingAfterBreak="0">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15:restartNumberingAfterBreak="0">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15:restartNumberingAfterBreak="0">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15:restartNumberingAfterBreak="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85188055">
    <w:abstractNumId w:val="11"/>
  </w:num>
  <w:num w:numId="2" w16cid:durableId="2125299011">
    <w:abstractNumId w:val="19"/>
  </w:num>
  <w:num w:numId="3" w16cid:durableId="532885116">
    <w:abstractNumId w:val="5"/>
  </w:num>
  <w:num w:numId="4" w16cid:durableId="844317859">
    <w:abstractNumId w:val="30"/>
  </w:num>
  <w:num w:numId="5" w16cid:durableId="2145001191">
    <w:abstractNumId w:val="20"/>
  </w:num>
  <w:num w:numId="6" w16cid:durableId="2025282118">
    <w:abstractNumId w:val="9"/>
  </w:num>
  <w:num w:numId="7" w16cid:durableId="1068110774">
    <w:abstractNumId w:val="12"/>
  </w:num>
  <w:num w:numId="8" w16cid:durableId="1373111830">
    <w:abstractNumId w:val="6"/>
    <w:lvlOverride w:ilvl="0">
      <w:startOverride w:val="1"/>
    </w:lvlOverride>
  </w:num>
  <w:num w:numId="9" w16cid:durableId="1199990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0310250">
    <w:abstractNumId w:val="2"/>
  </w:num>
  <w:num w:numId="11" w16cid:durableId="1482695220">
    <w:abstractNumId w:val="28"/>
    <w:lvlOverride w:ilvl="0">
      <w:startOverride w:val="1"/>
    </w:lvlOverride>
  </w:num>
  <w:num w:numId="12" w16cid:durableId="1813017007">
    <w:abstractNumId w:val="13"/>
    <w:lvlOverride w:ilvl="0">
      <w:startOverride w:val="1"/>
    </w:lvlOverride>
  </w:num>
  <w:num w:numId="13" w16cid:durableId="10827988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5891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117047">
    <w:abstractNumId w:val="0"/>
  </w:num>
  <w:num w:numId="16" w16cid:durableId="308441738">
    <w:abstractNumId w:val="26"/>
  </w:num>
  <w:num w:numId="17" w16cid:durableId="148716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0145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63154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161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6644132">
    <w:abstractNumId w:val="14"/>
  </w:num>
  <w:num w:numId="22" w16cid:durableId="19873976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3932586">
    <w:abstractNumId w:val="32"/>
  </w:num>
  <w:num w:numId="24" w16cid:durableId="1397512556">
    <w:abstractNumId w:val="4"/>
  </w:num>
  <w:num w:numId="25" w16cid:durableId="548300875">
    <w:abstractNumId w:val="22"/>
  </w:num>
  <w:num w:numId="26" w16cid:durableId="961572763">
    <w:abstractNumId w:val="29"/>
  </w:num>
  <w:num w:numId="27" w16cid:durableId="1303998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26013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6753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966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199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8367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8243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MbE0MzMwMDAxN7FQ0lEKTi0uzszPAykwqgUABzxUYCwAAAA="/>
  </w:docVars>
  <w:rsids>
    <w:rsidRoot w:val="00E35279"/>
    <w:rsid w:val="000020B5"/>
    <w:rsid w:val="0000756D"/>
    <w:rsid w:val="00007B99"/>
    <w:rsid w:val="0001314B"/>
    <w:rsid w:val="00013A1F"/>
    <w:rsid w:val="00015396"/>
    <w:rsid w:val="000156D2"/>
    <w:rsid w:val="000158FF"/>
    <w:rsid w:val="00017BFA"/>
    <w:rsid w:val="00027799"/>
    <w:rsid w:val="0003274A"/>
    <w:rsid w:val="00036256"/>
    <w:rsid w:val="00036EE7"/>
    <w:rsid w:val="00037143"/>
    <w:rsid w:val="00040DA6"/>
    <w:rsid w:val="0004133D"/>
    <w:rsid w:val="00042EB7"/>
    <w:rsid w:val="00044D9D"/>
    <w:rsid w:val="0004565F"/>
    <w:rsid w:val="00051C03"/>
    <w:rsid w:val="00054AFC"/>
    <w:rsid w:val="00062371"/>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362D"/>
    <w:rsid w:val="000C4CF9"/>
    <w:rsid w:val="000C6F25"/>
    <w:rsid w:val="000D0A68"/>
    <w:rsid w:val="000E0BDB"/>
    <w:rsid w:val="000E0F94"/>
    <w:rsid w:val="000E2928"/>
    <w:rsid w:val="000E35FE"/>
    <w:rsid w:val="000F011B"/>
    <w:rsid w:val="000F0BD1"/>
    <w:rsid w:val="000F2E24"/>
    <w:rsid w:val="000F4D2D"/>
    <w:rsid w:val="000F5D14"/>
    <w:rsid w:val="000F6843"/>
    <w:rsid w:val="000F6E4F"/>
    <w:rsid w:val="000F7226"/>
    <w:rsid w:val="000F7513"/>
    <w:rsid w:val="000F7BA0"/>
    <w:rsid w:val="001017B1"/>
    <w:rsid w:val="0010611E"/>
    <w:rsid w:val="00113206"/>
    <w:rsid w:val="00116BBE"/>
    <w:rsid w:val="0012248C"/>
    <w:rsid w:val="00126994"/>
    <w:rsid w:val="00131A40"/>
    <w:rsid w:val="00140897"/>
    <w:rsid w:val="00141F31"/>
    <w:rsid w:val="00150031"/>
    <w:rsid w:val="00152E4B"/>
    <w:rsid w:val="00154A00"/>
    <w:rsid w:val="00154A68"/>
    <w:rsid w:val="0016538F"/>
    <w:rsid w:val="001705DC"/>
    <w:rsid w:val="00170D96"/>
    <w:rsid w:val="0017265A"/>
    <w:rsid w:val="001729CC"/>
    <w:rsid w:val="00175BDF"/>
    <w:rsid w:val="00180CE2"/>
    <w:rsid w:val="0018373D"/>
    <w:rsid w:val="001876A2"/>
    <w:rsid w:val="00187E82"/>
    <w:rsid w:val="00190F03"/>
    <w:rsid w:val="001932D4"/>
    <w:rsid w:val="00196867"/>
    <w:rsid w:val="0019797E"/>
    <w:rsid w:val="001A0A87"/>
    <w:rsid w:val="001A59B3"/>
    <w:rsid w:val="001A625F"/>
    <w:rsid w:val="001A659F"/>
    <w:rsid w:val="001B0780"/>
    <w:rsid w:val="001B33C8"/>
    <w:rsid w:val="001C0EEB"/>
    <w:rsid w:val="001C5A65"/>
    <w:rsid w:val="001C612B"/>
    <w:rsid w:val="001C7288"/>
    <w:rsid w:val="001D1BD5"/>
    <w:rsid w:val="001D2D4D"/>
    <w:rsid w:val="001D4B77"/>
    <w:rsid w:val="001D4D47"/>
    <w:rsid w:val="001D54A2"/>
    <w:rsid w:val="001E3422"/>
    <w:rsid w:val="001E3F00"/>
    <w:rsid w:val="001E4C4D"/>
    <w:rsid w:val="001E7561"/>
    <w:rsid w:val="001F09A1"/>
    <w:rsid w:val="00202404"/>
    <w:rsid w:val="00202D5F"/>
    <w:rsid w:val="00203C29"/>
    <w:rsid w:val="00203F8B"/>
    <w:rsid w:val="00206495"/>
    <w:rsid w:val="002166C2"/>
    <w:rsid w:val="00220CEF"/>
    <w:rsid w:val="0022535E"/>
    <w:rsid w:val="00227593"/>
    <w:rsid w:val="00227E4E"/>
    <w:rsid w:val="00231FCC"/>
    <w:rsid w:val="00232EAD"/>
    <w:rsid w:val="002341AE"/>
    <w:rsid w:val="00240191"/>
    <w:rsid w:val="002415BE"/>
    <w:rsid w:val="00242734"/>
    <w:rsid w:val="002448FB"/>
    <w:rsid w:val="00247590"/>
    <w:rsid w:val="002515BF"/>
    <w:rsid w:val="00252440"/>
    <w:rsid w:val="00260470"/>
    <w:rsid w:val="00261FAF"/>
    <w:rsid w:val="00275252"/>
    <w:rsid w:val="00293304"/>
    <w:rsid w:val="0029467C"/>
    <w:rsid w:val="002A2975"/>
    <w:rsid w:val="002A4D5A"/>
    <w:rsid w:val="002A5C94"/>
    <w:rsid w:val="002A71E9"/>
    <w:rsid w:val="002B30E3"/>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6DA2"/>
    <w:rsid w:val="00317377"/>
    <w:rsid w:val="00317378"/>
    <w:rsid w:val="00341A40"/>
    <w:rsid w:val="0034305B"/>
    <w:rsid w:val="00350DB2"/>
    <w:rsid w:val="00355190"/>
    <w:rsid w:val="00362939"/>
    <w:rsid w:val="003725D2"/>
    <w:rsid w:val="00381DC0"/>
    <w:rsid w:val="003826A9"/>
    <w:rsid w:val="00383044"/>
    <w:rsid w:val="00384953"/>
    <w:rsid w:val="003903F8"/>
    <w:rsid w:val="003947BE"/>
    <w:rsid w:val="0039520B"/>
    <w:rsid w:val="003A2D34"/>
    <w:rsid w:val="003A387D"/>
    <w:rsid w:val="003A44F9"/>
    <w:rsid w:val="003A60B4"/>
    <w:rsid w:val="003A6ABE"/>
    <w:rsid w:val="003A6EB8"/>
    <w:rsid w:val="003A76D7"/>
    <w:rsid w:val="003B14BA"/>
    <w:rsid w:val="003B2E80"/>
    <w:rsid w:val="003C0EB3"/>
    <w:rsid w:val="003C1C44"/>
    <w:rsid w:val="003C470F"/>
    <w:rsid w:val="003D1565"/>
    <w:rsid w:val="003D385B"/>
    <w:rsid w:val="003D4642"/>
    <w:rsid w:val="003E052D"/>
    <w:rsid w:val="003E75B7"/>
    <w:rsid w:val="003F0557"/>
    <w:rsid w:val="003F26DF"/>
    <w:rsid w:val="003F3495"/>
    <w:rsid w:val="003F34FA"/>
    <w:rsid w:val="003F69DF"/>
    <w:rsid w:val="003F6D41"/>
    <w:rsid w:val="004005D2"/>
    <w:rsid w:val="004029F6"/>
    <w:rsid w:val="00402A76"/>
    <w:rsid w:val="00404110"/>
    <w:rsid w:val="004123B6"/>
    <w:rsid w:val="00414179"/>
    <w:rsid w:val="00417931"/>
    <w:rsid w:val="0042045C"/>
    <w:rsid w:val="00420EED"/>
    <w:rsid w:val="004258A4"/>
    <w:rsid w:val="0043623B"/>
    <w:rsid w:val="00441660"/>
    <w:rsid w:val="00441E0C"/>
    <w:rsid w:val="0044372F"/>
    <w:rsid w:val="00444363"/>
    <w:rsid w:val="0044637D"/>
    <w:rsid w:val="00450751"/>
    <w:rsid w:val="004517CA"/>
    <w:rsid w:val="00454A79"/>
    <w:rsid w:val="00454BD2"/>
    <w:rsid w:val="00463075"/>
    <w:rsid w:val="00464E6E"/>
    <w:rsid w:val="004717D3"/>
    <w:rsid w:val="0047279D"/>
    <w:rsid w:val="00472A92"/>
    <w:rsid w:val="00473B46"/>
    <w:rsid w:val="00475E3A"/>
    <w:rsid w:val="00477E94"/>
    <w:rsid w:val="00482624"/>
    <w:rsid w:val="00482DB7"/>
    <w:rsid w:val="0048496E"/>
    <w:rsid w:val="00485741"/>
    <w:rsid w:val="004875D6"/>
    <w:rsid w:val="004902EA"/>
    <w:rsid w:val="004A2908"/>
    <w:rsid w:val="004A400B"/>
    <w:rsid w:val="004A60C6"/>
    <w:rsid w:val="004B2338"/>
    <w:rsid w:val="004B26BE"/>
    <w:rsid w:val="004B3D06"/>
    <w:rsid w:val="004B6C84"/>
    <w:rsid w:val="004B72AA"/>
    <w:rsid w:val="004C07E3"/>
    <w:rsid w:val="004C1729"/>
    <w:rsid w:val="004C4184"/>
    <w:rsid w:val="004C5FCB"/>
    <w:rsid w:val="004C6B67"/>
    <w:rsid w:val="004C6ECA"/>
    <w:rsid w:val="004D396F"/>
    <w:rsid w:val="004E1685"/>
    <w:rsid w:val="004E27C5"/>
    <w:rsid w:val="004E378F"/>
    <w:rsid w:val="004E4BC6"/>
    <w:rsid w:val="004E794F"/>
    <w:rsid w:val="004F16B9"/>
    <w:rsid w:val="004F7169"/>
    <w:rsid w:val="0050052D"/>
    <w:rsid w:val="005032EE"/>
    <w:rsid w:val="00505620"/>
    <w:rsid w:val="00507C54"/>
    <w:rsid w:val="00510B5A"/>
    <w:rsid w:val="005116F8"/>
    <w:rsid w:val="0051730B"/>
    <w:rsid w:val="00517F45"/>
    <w:rsid w:val="00520983"/>
    <w:rsid w:val="00524F8F"/>
    <w:rsid w:val="005368CF"/>
    <w:rsid w:val="005368FC"/>
    <w:rsid w:val="00536CE7"/>
    <w:rsid w:val="00546A5A"/>
    <w:rsid w:val="00546B2E"/>
    <w:rsid w:val="00552DA3"/>
    <w:rsid w:val="00560F46"/>
    <w:rsid w:val="005711CF"/>
    <w:rsid w:val="00575CA4"/>
    <w:rsid w:val="00581722"/>
    <w:rsid w:val="0059066E"/>
    <w:rsid w:val="00590BC8"/>
    <w:rsid w:val="005960BA"/>
    <w:rsid w:val="005A274D"/>
    <w:rsid w:val="005A374F"/>
    <w:rsid w:val="005A44AE"/>
    <w:rsid w:val="005A75A2"/>
    <w:rsid w:val="005B46BC"/>
    <w:rsid w:val="005C11AD"/>
    <w:rsid w:val="005C29A4"/>
    <w:rsid w:val="005C44B9"/>
    <w:rsid w:val="005C6150"/>
    <w:rsid w:val="005D4867"/>
    <w:rsid w:val="005E0B4A"/>
    <w:rsid w:val="005E3503"/>
    <w:rsid w:val="005E3E29"/>
    <w:rsid w:val="005E50CE"/>
    <w:rsid w:val="005E5EBB"/>
    <w:rsid w:val="005E6772"/>
    <w:rsid w:val="005F1392"/>
    <w:rsid w:val="005F376E"/>
    <w:rsid w:val="005F3E81"/>
    <w:rsid w:val="005F6E4D"/>
    <w:rsid w:val="0060154B"/>
    <w:rsid w:val="00601AAF"/>
    <w:rsid w:val="0060455C"/>
    <w:rsid w:val="00606A8E"/>
    <w:rsid w:val="00607EB1"/>
    <w:rsid w:val="006148C8"/>
    <w:rsid w:val="0061694D"/>
    <w:rsid w:val="006204A4"/>
    <w:rsid w:val="0062150F"/>
    <w:rsid w:val="006240FF"/>
    <w:rsid w:val="0062765B"/>
    <w:rsid w:val="00641DD6"/>
    <w:rsid w:val="00645BDF"/>
    <w:rsid w:val="006505D0"/>
    <w:rsid w:val="006513E1"/>
    <w:rsid w:val="006553B7"/>
    <w:rsid w:val="006608F7"/>
    <w:rsid w:val="00665311"/>
    <w:rsid w:val="0068178D"/>
    <w:rsid w:val="006847D2"/>
    <w:rsid w:val="00684AE0"/>
    <w:rsid w:val="00694C5A"/>
    <w:rsid w:val="00697735"/>
    <w:rsid w:val="006A0096"/>
    <w:rsid w:val="006A11D1"/>
    <w:rsid w:val="006A2667"/>
    <w:rsid w:val="006B26EE"/>
    <w:rsid w:val="006B44DE"/>
    <w:rsid w:val="006B4D4C"/>
    <w:rsid w:val="006B5AFB"/>
    <w:rsid w:val="006C1064"/>
    <w:rsid w:val="006C1832"/>
    <w:rsid w:val="006C33F5"/>
    <w:rsid w:val="006C7A3D"/>
    <w:rsid w:val="006D0EF6"/>
    <w:rsid w:val="006D2DD0"/>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5F8A"/>
    <w:rsid w:val="0079736E"/>
    <w:rsid w:val="00797B2E"/>
    <w:rsid w:val="007A1EA0"/>
    <w:rsid w:val="007A36C1"/>
    <w:rsid w:val="007A41FD"/>
    <w:rsid w:val="007A4752"/>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2442"/>
    <w:rsid w:val="007E2503"/>
    <w:rsid w:val="007E687D"/>
    <w:rsid w:val="007F0FCE"/>
    <w:rsid w:val="008021C5"/>
    <w:rsid w:val="00812970"/>
    <w:rsid w:val="008166A2"/>
    <w:rsid w:val="00821B11"/>
    <w:rsid w:val="0082214C"/>
    <w:rsid w:val="008222A8"/>
    <w:rsid w:val="00823C8C"/>
    <w:rsid w:val="00840D94"/>
    <w:rsid w:val="00841437"/>
    <w:rsid w:val="008439BB"/>
    <w:rsid w:val="00850F15"/>
    <w:rsid w:val="008615DF"/>
    <w:rsid w:val="00863065"/>
    <w:rsid w:val="0086384F"/>
    <w:rsid w:val="00863B5D"/>
    <w:rsid w:val="00865688"/>
    <w:rsid w:val="00873EF9"/>
    <w:rsid w:val="00877C9D"/>
    <w:rsid w:val="0088263A"/>
    <w:rsid w:val="00884A90"/>
    <w:rsid w:val="008905F8"/>
    <w:rsid w:val="008923C7"/>
    <w:rsid w:val="008942CE"/>
    <w:rsid w:val="00894B99"/>
    <w:rsid w:val="008A0494"/>
    <w:rsid w:val="008A1683"/>
    <w:rsid w:val="008A62C6"/>
    <w:rsid w:val="008A7A71"/>
    <w:rsid w:val="008A7FF0"/>
    <w:rsid w:val="008B5D2A"/>
    <w:rsid w:val="008B6CAD"/>
    <w:rsid w:val="008C620F"/>
    <w:rsid w:val="008C7381"/>
    <w:rsid w:val="008C7930"/>
    <w:rsid w:val="008D1D16"/>
    <w:rsid w:val="008E0B36"/>
    <w:rsid w:val="008E102E"/>
    <w:rsid w:val="008E16BA"/>
    <w:rsid w:val="008F0141"/>
    <w:rsid w:val="008F1620"/>
    <w:rsid w:val="008F26A7"/>
    <w:rsid w:val="008F7524"/>
    <w:rsid w:val="0090178B"/>
    <w:rsid w:val="009021D6"/>
    <w:rsid w:val="00906525"/>
    <w:rsid w:val="00913D94"/>
    <w:rsid w:val="009142F2"/>
    <w:rsid w:val="00917323"/>
    <w:rsid w:val="00920127"/>
    <w:rsid w:val="00921182"/>
    <w:rsid w:val="0092436B"/>
    <w:rsid w:val="00926647"/>
    <w:rsid w:val="00934DFE"/>
    <w:rsid w:val="00937B55"/>
    <w:rsid w:val="00941DFB"/>
    <w:rsid w:val="009424D5"/>
    <w:rsid w:val="009458A9"/>
    <w:rsid w:val="0095018F"/>
    <w:rsid w:val="00951BBC"/>
    <w:rsid w:val="00952D61"/>
    <w:rsid w:val="009633D6"/>
    <w:rsid w:val="00964A1D"/>
    <w:rsid w:val="00965585"/>
    <w:rsid w:val="00965841"/>
    <w:rsid w:val="0097043A"/>
    <w:rsid w:val="009743E6"/>
    <w:rsid w:val="00974AD9"/>
    <w:rsid w:val="009753A4"/>
    <w:rsid w:val="00975506"/>
    <w:rsid w:val="00977230"/>
    <w:rsid w:val="00977A46"/>
    <w:rsid w:val="00982F6F"/>
    <w:rsid w:val="009A2618"/>
    <w:rsid w:val="009A5F03"/>
    <w:rsid w:val="009A74C8"/>
    <w:rsid w:val="009A7FBE"/>
    <w:rsid w:val="009B2921"/>
    <w:rsid w:val="009C0D19"/>
    <w:rsid w:val="009C1AEF"/>
    <w:rsid w:val="009C767D"/>
    <w:rsid w:val="009D063E"/>
    <w:rsid w:val="009D37BE"/>
    <w:rsid w:val="009D6301"/>
    <w:rsid w:val="009E38FF"/>
    <w:rsid w:val="009E459C"/>
    <w:rsid w:val="009E5520"/>
    <w:rsid w:val="009E72FA"/>
    <w:rsid w:val="009F7819"/>
    <w:rsid w:val="009F7CDC"/>
    <w:rsid w:val="00A01EB1"/>
    <w:rsid w:val="00A03B62"/>
    <w:rsid w:val="00A1124C"/>
    <w:rsid w:val="00A140DF"/>
    <w:rsid w:val="00A2236E"/>
    <w:rsid w:val="00A23418"/>
    <w:rsid w:val="00A23F88"/>
    <w:rsid w:val="00A24182"/>
    <w:rsid w:val="00A279E1"/>
    <w:rsid w:val="00A367F3"/>
    <w:rsid w:val="00A370EE"/>
    <w:rsid w:val="00A451FA"/>
    <w:rsid w:val="00A46609"/>
    <w:rsid w:val="00A5142F"/>
    <w:rsid w:val="00A53429"/>
    <w:rsid w:val="00A53DAE"/>
    <w:rsid w:val="00A608F4"/>
    <w:rsid w:val="00A64D8E"/>
    <w:rsid w:val="00A66F34"/>
    <w:rsid w:val="00A73596"/>
    <w:rsid w:val="00A756D5"/>
    <w:rsid w:val="00A75AD2"/>
    <w:rsid w:val="00AA4DB1"/>
    <w:rsid w:val="00AB1697"/>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57A19"/>
    <w:rsid w:val="00B60B0F"/>
    <w:rsid w:val="00B61ECB"/>
    <w:rsid w:val="00B651FA"/>
    <w:rsid w:val="00B67A59"/>
    <w:rsid w:val="00B75585"/>
    <w:rsid w:val="00B75EF9"/>
    <w:rsid w:val="00B761DD"/>
    <w:rsid w:val="00B77D64"/>
    <w:rsid w:val="00B8182A"/>
    <w:rsid w:val="00B85123"/>
    <w:rsid w:val="00B9191C"/>
    <w:rsid w:val="00B95005"/>
    <w:rsid w:val="00B95FCA"/>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BF001C"/>
    <w:rsid w:val="00BF5E41"/>
    <w:rsid w:val="00BF666C"/>
    <w:rsid w:val="00C15BE1"/>
    <w:rsid w:val="00C17390"/>
    <w:rsid w:val="00C17527"/>
    <w:rsid w:val="00C176C6"/>
    <w:rsid w:val="00C200ED"/>
    <w:rsid w:val="00C20DA1"/>
    <w:rsid w:val="00C2321B"/>
    <w:rsid w:val="00C248F0"/>
    <w:rsid w:val="00C26036"/>
    <w:rsid w:val="00C31B6A"/>
    <w:rsid w:val="00C33004"/>
    <w:rsid w:val="00C33EF4"/>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113"/>
    <w:rsid w:val="00CD31AB"/>
    <w:rsid w:val="00CD3F21"/>
    <w:rsid w:val="00CD444E"/>
    <w:rsid w:val="00CD76F6"/>
    <w:rsid w:val="00CE19C2"/>
    <w:rsid w:val="00CE4631"/>
    <w:rsid w:val="00CF3DE1"/>
    <w:rsid w:val="00CF5372"/>
    <w:rsid w:val="00D049D6"/>
    <w:rsid w:val="00D07206"/>
    <w:rsid w:val="00D07513"/>
    <w:rsid w:val="00D07BE8"/>
    <w:rsid w:val="00D12796"/>
    <w:rsid w:val="00D14168"/>
    <w:rsid w:val="00D14AE9"/>
    <w:rsid w:val="00D15502"/>
    <w:rsid w:val="00D1625B"/>
    <w:rsid w:val="00D17F9A"/>
    <w:rsid w:val="00D22397"/>
    <w:rsid w:val="00D25D40"/>
    <w:rsid w:val="00D27FD8"/>
    <w:rsid w:val="00D41ECF"/>
    <w:rsid w:val="00D41F32"/>
    <w:rsid w:val="00D44727"/>
    <w:rsid w:val="00D448B8"/>
    <w:rsid w:val="00D462B9"/>
    <w:rsid w:val="00D553E2"/>
    <w:rsid w:val="00D55DCE"/>
    <w:rsid w:val="00D569DC"/>
    <w:rsid w:val="00D61827"/>
    <w:rsid w:val="00D7236F"/>
    <w:rsid w:val="00D72E92"/>
    <w:rsid w:val="00D7367B"/>
    <w:rsid w:val="00D74617"/>
    <w:rsid w:val="00D855C2"/>
    <w:rsid w:val="00D91252"/>
    <w:rsid w:val="00D92831"/>
    <w:rsid w:val="00D933C8"/>
    <w:rsid w:val="00DA0420"/>
    <w:rsid w:val="00DA14C9"/>
    <w:rsid w:val="00DA3F71"/>
    <w:rsid w:val="00DB18FE"/>
    <w:rsid w:val="00DB1FF3"/>
    <w:rsid w:val="00DB31C3"/>
    <w:rsid w:val="00DB6786"/>
    <w:rsid w:val="00DC02D9"/>
    <w:rsid w:val="00DC400D"/>
    <w:rsid w:val="00DC574D"/>
    <w:rsid w:val="00DC635F"/>
    <w:rsid w:val="00DC70FA"/>
    <w:rsid w:val="00DD4A62"/>
    <w:rsid w:val="00DD7278"/>
    <w:rsid w:val="00DE1D71"/>
    <w:rsid w:val="00DE5493"/>
    <w:rsid w:val="00DE61C5"/>
    <w:rsid w:val="00DE736F"/>
    <w:rsid w:val="00DF27D5"/>
    <w:rsid w:val="00DF4C79"/>
    <w:rsid w:val="00DF5FC8"/>
    <w:rsid w:val="00E0113A"/>
    <w:rsid w:val="00E05027"/>
    <w:rsid w:val="00E066DC"/>
    <w:rsid w:val="00E115D4"/>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527F"/>
    <w:rsid w:val="00E67FB0"/>
    <w:rsid w:val="00E70B76"/>
    <w:rsid w:val="00E72C5E"/>
    <w:rsid w:val="00E7326E"/>
    <w:rsid w:val="00E74479"/>
    <w:rsid w:val="00E75135"/>
    <w:rsid w:val="00E759AD"/>
    <w:rsid w:val="00E77822"/>
    <w:rsid w:val="00E84D3F"/>
    <w:rsid w:val="00EA0EE1"/>
    <w:rsid w:val="00EA2313"/>
    <w:rsid w:val="00EA7845"/>
    <w:rsid w:val="00EB31F8"/>
    <w:rsid w:val="00EB326E"/>
    <w:rsid w:val="00EB5ED1"/>
    <w:rsid w:val="00EC4215"/>
    <w:rsid w:val="00EC4DED"/>
    <w:rsid w:val="00EF2BFE"/>
    <w:rsid w:val="00F006CD"/>
    <w:rsid w:val="00F124B2"/>
    <w:rsid w:val="00F13011"/>
    <w:rsid w:val="00F13C5A"/>
    <w:rsid w:val="00F3023A"/>
    <w:rsid w:val="00F31BAD"/>
    <w:rsid w:val="00F33C58"/>
    <w:rsid w:val="00F36BBE"/>
    <w:rsid w:val="00F3724A"/>
    <w:rsid w:val="00F4427E"/>
    <w:rsid w:val="00F447C0"/>
    <w:rsid w:val="00F45953"/>
    <w:rsid w:val="00F47BB4"/>
    <w:rsid w:val="00F50A2E"/>
    <w:rsid w:val="00F541CC"/>
    <w:rsid w:val="00F54D06"/>
    <w:rsid w:val="00F61599"/>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FF"/>
    <w:rsid w:val="00FC70E1"/>
    <w:rsid w:val="00FC77F8"/>
    <w:rsid w:val="00FD07F8"/>
    <w:rsid w:val="00FD3513"/>
    <w:rsid w:val="00FF1D7F"/>
    <w:rsid w:val="00FF7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1257400"/>
  <w15:docId w15:val="{C979A97B-51E6-4FB2-8E66-C98906FA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41"/>
    <w:rPr>
      <w:sz w:val="24"/>
      <w:lang w:val="en-CA"/>
    </w:rPr>
  </w:style>
  <w:style w:type="paragraph" w:styleId="Heading1">
    <w:name w:val="heading 1"/>
    <w:basedOn w:val="Normal"/>
    <w:next w:val="Normal"/>
    <w:link w:val="Heading1Char"/>
    <w:uiPriority w:val="99"/>
    <w:qFormat/>
    <w:rsid w:val="00BF5E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rsid w:val="00BF5E41"/>
    <w:pPr>
      <w:keepNext/>
      <w:outlineLvl w:val="1"/>
    </w:pPr>
    <w:rPr>
      <w:b/>
      <w:sz w:val="18"/>
    </w:rPr>
  </w:style>
  <w:style w:type="paragraph" w:styleId="Heading3">
    <w:name w:val="heading 3"/>
    <w:basedOn w:val="Normal"/>
    <w:next w:val="Normal"/>
    <w:link w:val="Heading3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BF5E41"/>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rsid w:val="00BF5E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BF5E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BF5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BF5E41"/>
    <w:pPr>
      <w:widowControl w:val="0"/>
    </w:pPr>
    <w:rPr>
      <w:lang w:val="en-US"/>
    </w:rPr>
  </w:style>
  <w:style w:type="character" w:styleId="PageNumber">
    <w:name w:val="page number"/>
    <w:basedOn w:val="DefaultParagraphFont"/>
    <w:rsid w:val="00BF5E41"/>
  </w:style>
  <w:style w:type="paragraph" w:styleId="Footer">
    <w:name w:val="footer"/>
    <w:basedOn w:val="Normal"/>
    <w:link w:val="FooterChar"/>
    <w:uiPriority w:val="99"/>
    <w:rsid w:val="00BF5E41"/>
    <w:pPr>
      <w:tabs>
        <w:tab w:val="center" w:pos="4320"/>
        <w:tab w:val="right" w:pos="8640"/>
      </w:tabs>
    </w:pPr>
    <w:rPr>
      <w:rFonts w:ascii="Arial" w:hAnsi="Arial"/>
    </w:rPr>
  </w:style>
  <w:style w:type="paragraph" w:styleId="BodyText">
    <w:name w:val="Body Text"/>
    <w:basedOn w:val="Normal"/>
    <w:link w:val="BodyTextChar"/>
    <w:uiPriority w:val="99"/>
    <w:rsid w:val="00BF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rsid w:val="00BF5E41"/>
    <w:pPr>
      <w:ind w:left="360"/>
    </w:pPr>
  </w:style>
  <w:style w:type="paragraph" w:styleId="BodyTextIndent3">
    <w:name w:val="Body Text Indent 3"/>
    <w:basedOn w:val="Normal"/>
    <w:rsid w:val="00BF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BF5E41"/>
    <w:pPr>
      <w:tabs>
        <w:tab w:val="center" w:pos="4320"/>
        <w:tab w:val="right" w:pos="8640"/>
      </w:tabs>
    </w:pPr>
  </w:style>
  <w:style w:type="character" w:styleId="Hyperlink">
    <w:name w:val="Hyperlink"/>
    <w:rsid w:val="00BF5E41"/>
    <w:rPr>
      <w:color w:val="0000FF"/>
      <w:u w:val="single"/>
    </w:rPr>
  </w:style>
  <w:style w:type="character" w:styleId="FollowedHyperlink">
    <w:name w:val="FollowedHyperlink"/>
    <w:uiPriority w:val="99"/>
    <w:rsid w:val="00BF5E41"/>
    <w:rPr>
      <w:color w:val="800080"/>
      <w:u w:val="single"/>
    </w:rPr>
  </w:style>
  <w:style w:type="paragraph" w:styleId="BalloonText">
    <w:name w:val="Balloon Text"/>
    <w:basedOn w:val="Normal"/>
    <w:link w:val="BalloonTextChar"/>
    <w:uiPriority w:val="99"/>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 w:type="character" w:styleId="PlaceholderText">
    <w:name w:val="Placeholder Text"/>
    <w:basedOn w:val="DefaultParagraphFont"/>
    <w:uiPriority w:val="99"/>
    <w:semiHidden/>
    <w:rsid w:val="00AB1697"/>
    <w:rPr>
      <w:color w:val="808080"/>
    </w:rPr>
  </w:style>
  <w:style w:type="character" w:styleId="UnresolvedMention">
    <w:name w:val="Unresolved Mention"/>
    <w:basedOn w:val="DefaultParagraphFont"/>
    <w:uiPriority w:val="99"/>
    <w:semiHidden/>
    <w:unhideWhenUsed/>
    <w:rsid w:val="006D0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1157183520">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07440875">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www.who.int/clinical-trials-registry-platform" TargetMode="External" /></Relationships>
</file>

<file path=word/_rels/numbering.xml.rels><?xml version="1.0" encoding="UTF-8" standalone="yes"?>
<Relationships xmlns="http://schemas.openxmlformats.org/package/2006/relationships"><Relationship Id="rId2" Type="http://schemas.openxmlformats.org/officeDocument/2006/relationships/image" Target="media/image2.wmf" /><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4DBDB00-7290-4F47-BA2D-3053E025884D}"/>
      </w:docPartPr>
      <w:docPartBody>
        <w:p w:rsidR="00E124F7" w:rsidRDefault="00E124F7">
          <w:r w:rsidRPr="0059548E">
            <w:rPr>
              <w:rStyle w:val="PlaceholderText"/>
            </w:rPr>
            <w:t>Click or tap to enter a date.</w:t>
          </w:r>
        </w:p>
      </w:docPartBody>
    </w:docPart>
    <w:docPart>
      <w:docPartPr>
        <w:name w:val="3E6240B84FA4463AB43978715B922001"/>
        <w:category>
          <w:name w:val="General"/>
          <w:gallery w:val="placeholder"/>
        </w:category>
        <w:types>
          <w:type w:val="bbPlcHdr"/>
        </w:types>
        <w:behaviors>
          <w:behavior w:val="content"/>
        </w:behaviors>
        <w:guid w:val="{5F0FD1D2-B427-4265-B234-BB622C2B4E5F}"/>
      </w:docPartPr>
      <w:docPartBody>
        <w:p w:rsidR="00E124F7" w:rsidRDefault="00E124F7" w:rsidP="00E124F7">
          <w:pPr>
            <w:pStyle w:val="3E6240B84FA4463AB43978715B92200110"/>
          </w:pPr>
          <w:r w:rsidRPr="00AB1697">
            <w:rPr>
              <w:rStyle w:val="PlaceholderText"/>
              <w:rFonts w:asciiTheme="minorHAnsi" w:hAnsiTheme="minorHAnsi" w:cstheme="minorHAnsi"/>
              <w:b w:val="0"/>
              <w:bCs/>
            </w:rPr>
            <w:t>Click or tap to enter a date.</w:t>
          </w:r>
        </w:p>
      </w:docPartBody>
    </w:docPart>
    <w:docPart>
      <w:docPartPr>
        <w:name w:val="B6C452A17E7C4C20A6E65AF25791CB22"/>
        <w:category>
          <w:name w:val="General"/>
          <w:gallery w:val="placeholder"/>
        </w:category>
        <w:types>
          <w:type w:val="bbPlcHdr"/>
        </w:types>
        <w:behaviors>
          <w:behavior w:val="content"/>
        </w:behaviors>
        <w:guid w:val="{45192FF0-7E21-4C38-B0B0-BF8B4196BE39}"/>
      </w:docPartPr>
      <w:docPartBody>
        <w:p w:rsidR="00E124F7" w:rsidRDefault="00E124F7" w:rsidP="00E124F7">
          <w:pPr>
            <w:pStyle w:val="B6C452A17E7C4C20A6E65AF25791CB2210"/>
          </w:pPr>
          <w:r w:rsidRPr="00AB1697">
            <w:rPr>
              <w:rStyle w:val="PlaceholderText"/>
              <w:rFonts w:asciiTheme="minorHAnsi" w:hAnsiTheme="minorHAnsi" w:cstheme="minorHAnsi"/>
              <w:b w:val="0"/>
              <w:b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PCL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F7"/>
    <w:rsid w:val="00004A94"/>
    <w:rsid w:val="005A2AF0"/>
    <w:rsid w:val="00E124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4F7"/>
    <w:rPr>
      <w:color w:val="808080"/>
    </w:rPr>
  </w:style>
  <w:style w:type="paragraph" w:customStyle="1" w:styleId="3E6240B84FA4463AB43978715B92200110">
    <w:name w:val="3E6240B84FA4463AB43978715B92200110"/>
    <w:rsid w:val="00E12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pPr>
    <w:rPr>
      <w:rFonts w:ascii="Times New Roman" w:eastAsia="Times New Roman" w:hAnsi="Times New Roman" w:cs="Times New Roman"/>
      <w:b/>
      <w:szCs w:val="20"/>
      <w:lang w:val="en-CA" w:eastAsia="en-US"/>
    </w:rPr>
  </w:style>
  <w:style w:type="paragraph" w:customStyle="1" w:styleId="B6C452A17E7C4C20A6E65AF25791CB2210">
    <w:name w:val="B6C452A17E7C4C20A6E65AF25791CB2210"/>
    <w:rsid w:val="00E12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pPr>
    <w:rPr>
      <w:rFonts w:ascii="Times New Roman" w:eastAsia="Times New Roman" w:hAnsi="Times New Roman" w:cs="Times New Roman"/>
      <w:b/>
      <w:szCs w:val="20"/>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7D94-AFB1-4168-993D-A7A1847A2B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RQHR%20RESEARCH%20ETHICS%20BOARD.dot</Template>
  <TotalTime>0</TotalTime>
  <Pages>4</Pages>
  <Words>981</Words>
  <Characters>6456</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RQHR RESEARCH ETHICS BOARD</vt:lpstr>
      <vt:lpstr/>
    </vt:vector>
  </TitlesOfParts>
  <Company>Regina Health District</Company>
  <LinksUpToDate>false</LinksUpToDate>
  <CharactersWithSpaces>7423</CharactersWithSpaces>
  <SharedDoc>false</SharedDoc>
  <HLinks>
    <vt:vector size="6" baseType="variant">
      <vt:variant>
        <vt:i4>196664</vt:i4>
      </vt:variant>
      <vt:variant>
        <vt:i4>165</vt:i4>
      </vt:variant>
      <vt:variant>
        <vt:i4>0</vt:i4>
      </vt:variant>
      <vt:variant>
        <vt:i4>5</vt:i4>
      </vt:variant>
      <vt:variant>
        <vt:lpwstr/>
      </vt:variant>
      <vt:variant>
        <vt:lpwstr>G2_1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Rafid Sagban</cp:lastModifiedBy>
  <cp:revision>2</cp:revision>
  <cp:lastPrinted>2012-04-10T21:34:00Z</cp:lastPrinted>
  <dcterms:created xsi:type="dcterms:W3CDTF">2023-08-04T17:26:00Z</dcterms:created>
  <dcterms:modified xsi:type="dcterms:W3CDTF">2023-08-04T17:26:00Z</dcterms:modified>
</cp:coreProperties>
</file>